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0BA56" w14:textId="6A0B39B3" w:rsidR="00D43C92" w:rsidRPr="00C10AAD" w:rsidRDefault="00E23D0D" w:rsidP="009824FC">
      <w:pPr>
        <w:pStyle w:val="Header"/>
        <w:tabs>
          <w:tab w:val="clear" w:pos="4320"/>
          <w:tab w:val="clear" w:pos="8640"/>
          <w:tab w:val="left" w:pos="900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C10AAD">
        <w:rPr>
          <w:rFonts w:asciiTheme="minorHAnsi" w:hAnsiTheme="minorHAnsi" w:cstheme="minorHAnsi"/>
          <w:sz w:val="28"/>
          <w:szCs w:val="28"/>
        </w:rPr>
        <w:t>MISSING/DAMAGED PERSONNEL DOSIMETER REPORT</w:t>
      </w:r>
    </w:p>
    <w:p w14:paraId="5B97D3ED" w14:textId="77777777" w:rsidR="00410F19" w:rsidRDefault="00410F19" w:rsidP="009824FC">
      <w:pPr>
        <w:pStyle w:val="Header"/>
        <w:tabs>
          <w:tab w:val="clear" w:pos="4320"/>
          <w:tab w:val="clear" w:pos="8640"/>
          <w:tab w:val="left" w:pos="900"/>
        </w:tabs>
        <w:jc w:val="both"/>
        <w:rPr>
          <w:rFonts w:asciiTheme="minorHAnsi" w:hAnsiTheme="minorHAnsi" w:cstheme="minorHAnsi"/>
          <w:b/>
          <w:bCs/>
          <w:sz w:val="8"/>
          <w:szCs w:val="8"/>
        </w:rPr>
      </w:pPr>
    </w:p>
    <w:p w14:paraId="36B35801" w14:textId="01209F9C" w:rsidR="00410F19" w:rsidRPr="00410F19" w:rsidRDefault="00410F19" w:rsidP="009824FC">
      <w:pPr>
        <w:pStyle w:val="Header"/>
        <w:tabs>
          <w:tab w:val="clear" w:pos="4320"/>
          <w:tab w:val="clear" w:pos="8640"/>
          <w:tab w:val="left" w:pos="900"/>
        </w:tabs>
        <w:jc w:val="both"/>
        <w:rPr>
          <w:rFonts w:asciiTheme="minorHAnsi" w:hAnsiTheme="minorHAnsi" w:cstheme="minorHAnsi"/>
          <w:sz w:val="8"/>
          <w:szCs w:val="8"/>
        </w:rPr>
        <w:sectPr w:rsidR="00410F19" w:rsidRPr="00410F19" w:rsidSect="000E782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720" w:bottom="720" w:left="1008" w:header="720" w:footer="288" w:gutter="0"/>
          <w:cols w:space="720"/>
          <w:titlePg/>
          <w:docGrid w:linePitch="360"/>
        </w:sectPr>
      </w:pPr>
    </w:p>
    <w:p w14:paraId="4F503EC4" w14:textId="6F897123" w:rsidR="009824FC" w:rsidRDefault="009B1897" w:rsidP="009824FC">
      <w:pPr>
        <w:pStyle w:val="Header"/>
        <w:tabs>
          <w:tab w:val="clear" w:pos="4320"/>
          <w:tab w:val="clear" w:pos="8640"/>
          <w:tab w:val="left" w:pos="900"/>
        </w:tabs>
        <w:jc w:val="both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</w:rPr>
        <w:t>I</w:t>
      </w:r>
      <w:r w:rsidR="009824FC">
        <w:rPr>
          <w:rFonts w:asciiTheme="minorHAnsi" w:hAnsiTheme="minorHAnsi" w:cstheme="minorHAnsi"/>
        </w:rPr>
        <w:t>n order to maintain complete and accurate personnel dosimetry records for all badged individuals, please complete this form if your dosimet</w:t>
      </w:r>
      <w:r>
        <w:rPr>
          <w:rFonts w:asciiTheme="minorHAnsi" w:hAnsiTheme="minorHAnsi" w:cstheme="minorHAnsi"/>
        </w:rPr>
        <w:t>er (</w:t>
      </w:r>
      <w:r w:rsidR="009824FC">
        <w:rPr>
          <w:rFonts w:asciiTheme="minorHAnsi" w:hAnsiTheme="minorHAnsi" w:cstheme="minorHAnsi"/>
        </w:rPr>
        <w:t xml:space="preserve">whole body badge </w:t>
      </w:r>
      <w:r>
        <w:rPr>
          <w:rFonts w:asciiTheme="minorHAnsi" w:hAnsiTheme="minorHAnsi" w:cstheme="minorHAnsi"/>
        </w:rPr>
        <w:t xml:space="preserve">and/or </w:t>
      </w:r>
      <w:r w:rsidR="009824FC">
        <w:rPr>
          <w:rFonts w:asciiTheme="minorHAnsi" w:hAnsiTheme="minorHAnsi" w:cstheme="minorHAnsi"/>
        </w:rPr>
        <w:t>extremity ring</w:t>
      </w:r>
      <w:r>
        <w:rPr>
          <w:rFonts w:asciiTheme="minorHAnsi" w:hAnsiTheme="minorHAnsi" w:cstheme="minorHAnsi"/>
        </w:rPr>
        <w:t>)</w:t>
      </w:r>
      <w:r w:rsidR="009824FC">
        <w:rPr>
          <w:rFonts w:asciiTheme="minorHAnsi" w:hAnsiTheme="minorHAnsi" w:cstheme="minorHAnsi"/>
        </w:rPr>
        <w:t xml:space="preserve"> is lost, damaged, or erroneously exposed during </w:t>
      </w:r>
      <w:r>
        <w:rPr>
          <w:rFonts w:asciiTheme="minorHAnsi" w:hAnsiTheme="minorHAnsi" w:cstheme="minorHAnsi"/>
        </w:rPr>
        <w:t>a</w:t>
      </w:r>
      <w:r w:rsidR="009824FC">
        <w:rPr>
          <w:rFonts w:asciiTheme="minorHAnsi" w:hAnsiTheme="minorHAnsi" w:cstheme="minorHAnsi"/>
        </w:rPr>
        <w:t xml:space="preserve"> monitoring period.</w:t>
      </w:r>
    </w:p>
    <w:p w14:paraId="06C64FBE" w14:textId="77777777" w:rsidR="00410F19" w:rsidRPr="00410F19" w:rsidRDefault="00410F19" w:rsidP="009824FC">
      <w:pPr>
        <w:pStyle w:val="Header"/>
        <w:tabs>
          <w:tab w:val="clear" w:pos="4320"/>
          <w:tab w:val="clear" w:pos="8640"/>
          <w:tab w:val="left" w:pos="900"/>
        </w:tabs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1538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1233"/>
        <w:gridCol w:w="450"/>
        <w:gridCol w:w="747"/>
        <w:gridCol w:w="693"/>
        <w:gridCol w:w="450"/>
        <w:gridCol w:w="360"/>
        <w:gridCol w:w="720"/>
        <w:gridCol w:w="270"/>
        <w:gridCol w:w="1080"/>
        <w:gridCol w:w="450"/>
        <w:gridCol w:w="450"/>
        <w:gridCol w:w="630"/>
        <w:gridCol w:w="360"/>
        <w:gridCol w:w="90"/>
        <w:gridCol w:w="1170"/>
        <w:gridCol w:w="450"/>
        <w:gridCol w:w="1080"/>
      </w:tblGrid>
      <w:tr w:rsidR="00260682" w14:paraId="6F7F9F97" w14:textId="77777777" w:rsidTr="00AF3BC5">
        <w:trPr>
          <w:trHeight w:val="432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3FE7B" w14:textId="60C8A60F" w:rsidR="00B601AE" w:rsidRPr="00AF002A" w:rsidRDefault="00B601AE" w:rsidP="00B601AE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 w:rsidRPr="00AF002A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sdt>
          <w:sdtPr>
            <w:rPr>
              <w:rFonts w:asciiTheme="minorHAnsi" w:hAnsiTheme="minorHAnsi" w:cstheme="minorHAnsi"/>
            </w:rPr>
            <w:id w:val="-1170483824"/>
            <w:placeholder>
              <w:docPart w:val="7D0F745BA1AE464995DE0DF66F843ACE"/>
            </w:placeholder>
            <w:showingPlcHdr/>
            <w15:appearance w15:val="hidden"/>
            <w:text/>
          </w:sdtPr>
          <w:sdtEndPr/>
          <w:sdtContent>
            <w:tc>
              <w:tcPr>
                <w:tcW w:w="6003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E0C0A7E" w14:textId="161E72C8" w:rsidR="00B601AE" w:rsidRPr="00165A86" w:rsidRDefault="00AC1A9C" w:rsidP="00B601AE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B3932" w14:textId="0E8963D7" w:rsidR="00B601AE" w:rsidRPr="00AF002A" w:rsidRDefault="00B601AE" w:rsidP="0026068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F002A">
              <w:rPr>
                <w:rFonts w:asciiTheme="minorHAnsi" w:hAnsiTheme="minorHAnsi" w:cstheme="minorHAnsi"/>
                <w:b/>
                <w:bCs/>
              </w:rPr>
              <w:t>FSUID</w:t>
            </w:r>
          </w:p>
        </w:tc>
        <w:sdt>
          <w:sdtPr>
            <w:rPr>
              <w:rFonts w:asciiTheme="minorHAnsi" w:hAnsiTheme="minorHAnsi" w:cstheme="minorHAnsi"/>
            </w:rPr>
            <w:id w:val="-1702463525"/>
            <w:placeholder>
              <w:docPart w:val="824A41E6CAEE45D2A36B154EA2A4EFEA"/>
            </w:placeholder>
            <w:showingPlcHdr/>
            <w:text/>
          </w:sdtPr>
          <w:sdtEndPr/>
          <w:sdtContent>
            <w:tc>
              <w:tcPr>
                <w:tcW w:w="3780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8C66E3A" w14:textId="311AEDFD" w:rsidR="00B601AE" w:rsidRPr="00165A86" w:rsidRDefault="00AC1A9C" w:rsidP="00B601AE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</w:tr>
      <w:tr w:rsidR="00260682" w14:paraId="21FF69DA" w14:textId="77777777" w:rsidTr="00AF3BC5">
        <w:trPr>
          <w:trHeight w:val="432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AFB8" w14:textId="0C978929" w:rsidR="00260682" w:rsidRPr="00AF002A" w:rsidRDefault="00260682" w:rsidP="00B601AE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 w:rsidRPr="00AF002A"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sdt>
          <w:sdtPr>
            <w:rPr>
              <w:rFonts w:asciiTheme="minorHAnsi" w:hAnsiTheme="minorHAnsi" w:cstheme="minorHAnsi"/>
            </w:rPr>
            <w:id w:val="1327934609"/>
            <w:placeholder>
              <w:docPart w:val="1A7A9F9AEC21402D900879D8F1157F3D"/>
            </w:placeholder>
            <w:showingPlcHdr/>
            <w:text/>
          </w:sdtPr>
          <w:sdtEndPr/>
          <w:sdtContent>
            <w:tc>
              <w:tcPr>
                <w:tcW w:w="6003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3762D82" w14:textId="542EDA5A" w:rsidR="00260682" w:rsidRPr="00165A86" w:rsidRDefault="00AC1A9C" w:rsidP="00B601AE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C9F62" w14:textId="462E3F04" w:rsidR="00260682" w:rsidRPr="00AF002A" w:rsidRDefault="00260682" w:rsidP="0026068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F002A">
              <w:rPr>
                <w:rFonts w:asciiTheme="minorHAnsi" w:hAnsiTheme="minorHAnsi" w:cstheme="minorHAnsi"/>
                <w:b/>
                <w:bCs/>
              </w:rPr>
              <w:t>Phone</w:t>
            </w:r>
          </w:p>
        </w:tc>
        <w:sdt>
          <w:sdtPr>
            <w:rPr>
              <w:rFonts w:asciiTheme="minorHAnsi" w:hAnsiTheme="minorHAnsi" w:cstheme="minorHAnsi"/>
            </w:rPr>
            <w:id w:val="2104768493"/>
            <w:placeholder>
              <w:docPart w:val="0538D944AE11454391AC6B66BBFAD704"/>
            </w:placeholder>
            <w:showingPlcHdr/>
            <w:text/>
          </w:sdtPr>
          <w:sdtEndPr/>
          <w:sdtContent>
            <w:tc>
              <w:tcPr>
                <w:tcW w:w="3780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D41023B" w14:textId="44428A9C" w:rsidR="00260682" w:rsidRPr="00165A86" w:rsidRDefault="00AC1A9C" w:rsidP="00B601AE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</w:tr>
      <w:tr w:rsidR="00666A49" w14:paraId="783FB62E" w14:textId="77777777" w:rsidTr="00666A49">
        <w:trPr>
          <w:jc w:val="center"/>
        </w:trPr>
        <w:tc>
          <w:tcPr>
            <w:tcW w:w="115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A0507" w14:textId="77777777" w:rsidR="00666A49" w:rsidRPr="00002DF8" w:rsidRDefault="00666A49" w:rsidP="00B601AE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666A49" w14:paraId="65C12D02" w14:textId="77777777" w:rsidTr="00666A49">
        <w:trPr>
          <w:jc w:val="center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410D6" w14:textId="709BC140" w:rsidR="00260682" w:rsidRPr="00AF002A" w:rsidRDefault="00260682" w:rsidP="00B601AE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 w:rsidRPr="00AF002A">
              <w:rPr>
                <w:rFonts w:asciiTheme="minorHAnsi" w:hAnsiTheme="minorHAnsi" w:cstheme="minorHAnsi"/>
                <w:b/>
                <w:bCs/>
              </w:rPr>
              <w:t>Badge Type</w:t>
            </w:r>
          </w:p>
        </w:tc>
        <w:sdt>
          <w:sdtPr>
            <w:rPr>
              <w:rFonts w:ascii="Wingdings" w:hAnsi="Wingdings" w:cstheme="minorHAnsi"/>
              <w:sz w:val="32"/>
              <w:szCs w:val="32"/>
            </w:rPr>
            <w:id w:val="29696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5BC7E78" w14:textId="76BEF922" w:rsidR="00260682" w:rsidRPr="00AF002A" w:rsidRDefault="00F92581" w:rsidP="00AF002A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="Wingdings" w:hAnsi="Wingdings"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C864D" w14:textId="6C954BA3" w:rsidR="00260682" w:rsidRPr="00260682" w:rsidRDefault="00260682" w:rsidP="00AF002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  <w:r w:rsidRPr="00260682">
              <w:rPr>
                <w:rFonts w:asciiTheme="minorHAnsi" w:hAnsiTheme="minorHAnsi" w:cstheme="minorHAnsi"/>
              </w:rPr>
              <w:t>Whole Body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</w:rPr>
            <w:id w:val="205033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1C92777" w14:textId="6A0C74A2" w:rsidR="00260682" w:rsidRPr="00AF002A" w:rsidRDefault="00036015" w:rsidP="00AF002A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BE4DC" w14:textId="2ED5B66B" w:rsidR="00260682" w:rsidRPr="00AF002A" w:rsidRDefault="00260682" w:rsidP="00AF002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  <w:r w:rsidRPr="00260682">
              <w:rPr>
                <w:rFonts w:asciiTheme="minorHAnsi" w:hAnsiTheme="minorHAnsi" w:cstheme="minorHAnsi"/>
              </w:rPr>
              <w:t>Ring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C0E5A" w14:textId="438576BE" w:rsidR="00260682" w:rsidRPr="00AF002A" w:rsidRDefault="00260682" w:rsidP="00AF002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 w:rsidRPr="00AF002A">
              <w:rPr>
                <w:rFonts w:asciiTheme="minorHAnsi" w:hAnsiTheme="minorHAnsi" w:cstheme="minorHAnsi"/>
                <w:b/>
                <w:bCs/>
              </w:rPr>
              <w:t xml:space="preserve">Badge </w:t>
            </w:r>
            <w:r w:rsidR="00666A49">
              <w:rPr>
                <w:rFonts w:asciiTheme="minorHAnsi" w:hAnsiTheme="minorHAnsi" w:cstheme="minorHAnsi"/>
                <w:b/>
                <w:bCs/>
              </w:rPr>
              <w:t>Status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</w:rPr>
            <w:id w:val="7949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FAF7BD1" w14:textId="570AC3EE" w:rsidR="00260682" w:rsidRPr="00AF002A" w:rsidRDefault="00036015" w:rsidP="00AF002A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FB10" w14:textId="620A7BEC" w:rsidR="00260682" w:rsidRPr="00260682" w:rsidRDefault="00260682" w:rsidP="00AF002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  <w:r w:rsidRPr="00260682">
              <w:rPr>
                <w:rFonts w:asciiTheme="minorHAnsi" w:hAnsiTheme="minorHAnsi" w:cstheme="minorHAnsi"/>
              </w:rPr>
              <w:t>Lost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</w:rPr>
            <w:id w:val="-99911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1054B4A" w14:textId="789EE649" w:rsidR="00260682" w:rsidRPr="00AF002A" w:rsidRDefault="00036015" w:rsidP="00AF002A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60B61" w14:textId="0FE35988" w:rsidR="00260682" w:rsidRPr="00260682" w:rsidRDefault="00260682" w:rsidP="00AF002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  <w:r w:rsidRPr="00260682">
              <w:rPr>
                <w:rFonts w:asciiTheme="minorHAnsi" w:hAnsiTheme="minorHAnsi" w:cstheme="minorHAnsi"/>
              </w:rPr>
              <w:t>Damaged</w:t>
            </w:r>
          </w:p>
        </w:tc>
        <w:sdt>
          <w:sdtPr>
            <w:rPr>
              <w:rFonts w:asciiTheme="minorHAnsi" w:hAnsiTheme="minorHAnsi" w:cstheme="minorHAnsi"/>
              <w:sz w:val="32"/>
              <w:szCs w:val="32"/>
            </w:rPr>
            <w:id w:val="-111151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ECC6D30" w14:textId="373753C6" w:rsidR="00260682" w:rsidRPr="00AF002A" w:rsidRDefault="00036015" w:rsidP="00AF002A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6B597" w14:textId="7D142A37" w:rsidR="00260682" w:rsidRPr="00260682" w:rsidRDefault="00260682" w:rsidP="00AF002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  <w:r w:rsidRPr="00260682">
              <w:rPr>
                <w:rFonts w:asciiTheme="minorHAnsi" w:hAnsiTheme="minorHAnsi" w:cstheme="minorHAnsi"/>
              </w:rPr>
              <w:t>Exposed</w:t>
            </w:r>
          </w:p>
        </w:tc>
      </w:tr>
      <w:tr w:rsidR="00666A49" w14:paraId="3E6A4DFC" w14:textId="77777777" w:rsidTr="00666A49">
        <w:trPr>
          <w:jc w:val="center"/>
        </w:trPr>
        <w:tc>
          <w:tcPr>
            <w:tcW w:w="115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8802E" w14:textId="77777777" w:rsidR="00666A49" w:rsidRPr="00002DF8" w:rsidRDefault="00666A49" w:rsidP="00AF002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666A49" w14:paraId="2D7D56A8" w14:textId="77777777" w:rsidTr="00C10AAD">
        <w:trPr>
          <w:jc w:val="center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7F2AF" w14:textId="15B6A86F" w:rsidR="00260682" w:rsidRPr="00AF002A" w:rsidRDefault="00260682" w:rsidP="00B601AE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 w:rsidRPr="00AF002A">
              <w:rPr>
                <w:rFonts w:asciiTheme="minorHAnsi" w:hAnsiTheme="minorHAnsi" w:cstheme="minorHAnsi"/>
                <w:b/>
                <w:bCs/>
              </w:rPr>
              <w:t>Monitoring Period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5E0ED" w14:textId="37B6BE68" w:rsidR="00260682" w:rsidRPr="00AF002A" w:rsidRDefault="00260682" w:rsidP="0026068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F002A">
              <w:rPr>
                <w:rFonts w:asciiTheme="minorHAnsi" w:hAnsiTheme="minorHAnsi" w:cstheme="minorHAnsi"/>
                <w:b/>
                <w:bCs/>
              </w:rPr>
              <w:t>Month</w:t>
            </w:r>
            <w:r w:rsidR="00673A82">
              <w:rPr>
                <w:rFonts w:asciiTheme="minorHAnsi" w:hAnsiTheme="minorHAnsi" w:cstheme="minorHAnsi"/>
                <w:b/>
                <w:bCs/>
              </w:rPr>
              <w:t>(s)</w:t>
            </w:r>
          </w:p>
        </w:tc>
        <w:sdt>
          <w:sdtPr>
            <w:rPr>
              <w:rFonts w:asciiTheme="minorHAnsi" w:hAnsiTheme="minorHAnsi" w:cstheme="minorHAnsi"/>
            </w:rPr>
            <w:id w:val="-444922517"/>
            <w:placeholder>
              <w:docPart w:val="CCA15E463C39450B92B316E21384C6B4"/>
            </w:placeholder>
            <w:showingPlcHdr/>
            <w:text/>
          </w:sdtPr>
          <w:sdtEndPr/>
          <w:sdtContent>
            <w:tc>
              <w:tcPr>
                <w:tcW w:w="150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F82F0F6" w14:textId="035F7DC9" w:rsidR="00260682" w:rsidRPr="00165A86" w:rsidRDefault="00AC1A9C" w:rsidP="00260682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jc w:val="righ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2F9C9" w14:textId="262DFCDA" w:rsidR="00260682" w:rsidRPr="00AF002A" w:rsidRDefault="00260682" w:rsidP="00AF002A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 w:rsidRPr="00AF002A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  <w:sdt>
          <w:sdtPr>
            <w:rPr>
              <w:rFonts w:asciiTheme="minorHAnsi" w:hAnsiTheme="minorHAnsi" w:cstheme="minorHAnsi"/>
            </w:rPr>
            <w:id w:val="-738014081"/>
            <w:placeholder>
              <w:docPart w:val="3577CC0B5548438097C1BD785E4D45AA"/>
            </w:placeholder>
            <w:showingPlcHdr/>
            <w:text/>
          </w:sdtPr>
          <w:sdtEndPr/>
          <w:sdtContent>
            <w:tc>
              <w:tcPr>
                <w:tcW w:w="135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9158DEE" w14:textId="3F10724E" w:rsidR="00260682" w:rsidRPr="00165A86" w:rsidRDefault="00AC1A9C" w:rsidP="00260682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jc w:val="righ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2AB3F" w14:textId="20A946F3" w:rsidR="00260682" w:rsidRPr="00AF002A" w:rsidRDefault="00260682" w:rsidP="0026068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F002A">
              <w:rPr>
                <w:rFonts w:asciiTheme="minorHAnsi" w:hAnsiTheme="minorHAnsi" w:cstheme="minorHAnsi"/>
                <w:b/>
                <w:bCs/>
              </w:rPr>
              <w:t>Date of Incident</w:t>
            </w:r>
          </w:p>
        </w:tc>
        <w:sdt>
          <w:sdtPr>
            <w:rPr>
              <w:rFonts w:asciiTheme="minorHAnsi" w:hAnsiTheme="minorHAnsi" w:cstheme="minorHAnsi"/>
            </w:rPr>
            <w:id w:val="1459605350"/>
            <w:placeholder>
              <w:docPart w:val="6172D093258944069617FF6B6BB73CBF"/>
            </w:placeholder>
            <w:showingPlcHdr/>
            <w:text/>
          </w:sdtPr>
          <w:sdtEndPr/>
          <w:sdtContent>
            <w:tc>
              <w:tcPr>
                <w:tcW w:w="279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1DBEF6F" w14:textId="4F422BD3" w:rsidR="00260682" w:rsidRPr="00165A86" w:rsidRDefault="00AC1A9C" w:rsidP="00B601AE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</w:tr>
      <w:tr w:rsidR="00666A49" w14:paraId="1807FAC0" w14:textId="77777777" w:rsidTr="00666A49">
        <w:trPr>
          <w:jc w:val="center"/>
        </w:trPr>
        <w:tc>
          <w:tcPr>
            <w:tcW w:w="1153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0F01B" w14:textId="77777777" w:rsidR="00666A49" w:rsidRPr="00002DF8" w:rsidRDefault="00666A49" w:rsidP="00B601AE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60682" w14:paraId="62678A7C" w14:textId="77777777" w:rsidTr="00AF3BC5">
        <w:trPr>
          <w:trHeight w:val="432"/>
          <w:jc w:val="center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4D027" w14:textId="083B0E3A" w:rsidR="00260682" w:rsidRPr="00AF002A" w:rsidRDefault="00260682" w:rsidP="0026068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 w:rsidRPr="00AF002A">
              <w:rPr>
                <w:rFonts w:asciiTheme="minorHAnsi" w:hAnsiTheme="minorHAnsi" w:cstheme="minorHAnsi"/>
                <w:b/>
                <w:bCs/>
              </w:rPr>
              <w:t>Brief Description</w:t>
            </w:r>
          </w:p>
        </w:tc>
        <w:sdt>
          <w:sdtPr>
            <w:rPr>
              <w:rFonts w:asciiTheme="minorHAnsi" w:hAnsiTheme="minorHAnsi" w:cstheme="minorHAnsi"/>
            </w:rPr>
            <w:id w:val="801274019"/>
            <w:placeholder>
              <w:docPart w:val="69FE35B1AEB9466C976EF439AE77C4B8"/>
            </w:placeholder>
            <w:showingPlcHdr/>
            <w:text/>
          </w:sdtPr>
          <w:sdtEndPr/>
          <w:sdtContent>
            <w:tc>
              <w:tcPr>
                <w:tcW w:w="9450" w:type="dxa"/>
                <w:gridSpan w:val="1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3C25C9B" w14:textId="4064F071" w:rsidR="00260682" w:rsidRPr="00165A86" w:rsidRDefault="00AC1A9C" w:rsidP="00260682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</w:tr>
      <w:tr w:rsidR="00666A49" w14:paraId="4892F0E0" w14:textId="77777777" w:rsidTr="00AF3BC5">
        <w:trPr>
          <w:trHeight w:val="432"/>
          <w:jc w:val="center"/>
        </w:trPr>
        <w:tc>
          <w:tcPr>
            <w:tcW w:w="20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8B27E" w14:textId="77777777" w:rsidR="00666A49" w:rsidRDefault="00666A49" w:rsidP="0026068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611720170"/>
            <w:placeholder>
              <w:docPart w:val="03500662F7AE4CAD933826B0EEA6C341"/>
            </w:placeholder>
            <w:showingPlcHdr/>
            <w:text/>
          </w:sdtPr>
          <w:sdtEndPr/>
          <w:sdtContent>
            <w:tc>
              <w:tcPr>
                <w:tcW w:w="9450" w:type="dxa"/>
                <w:gridSpan w:val="1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2747401" w14:textId="0582D01B" w:rsidR="00666A49" w:rsidRPr="00165A86" w:rsidRDefault="00AC1A9C" w:rsidP="00260682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</w:tr>
      <w:tr w:rsidR="00666A49" w14:paraId="2665D07C" w14:textId="77777777" w:rsidTr="00AF3BC5">
        <w:trPr>
          <w:trHeight w:val="432"/>
          <w:jc w:val="center"/>
        </w:trPr>
        <w:tc>
          <w:tcPr>
            <w:tcW w:w="20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16E05" w14:textId="77777777" w:rsidR="00666A49" w:rsidRDefault="00666A49" w:rsidP="00260682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733151147"/>
            <w:placeholder>
              <w:docPart w:val="A9013308AD7B4532819443FC63BB1111"/>
            </w:placeholder>
            <w:showingPlcHdr/>
            <w:text/>
          </w:sdtPr>
          <w:sdtEndPr/>
          <w:sdtContent>
            <w:tc>
              <w:tcPr>
                <w:tcW w:w="9450" w:type="dxa"/>
                <w:gridSpan w:val="1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6967DD3" w14:textId="05BADEF4" w:rsidR="00666A49" w:rsidRPr="00165A86" w:rsidRDefault="00AC1A9C" w:rsidP="00260682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</w:tr>
    </w:tbl>
    <w:p w14:paraId="5E8CA465" w14:textId="6DE52F49" w:rsidR="009824FC" w:rsidRPr="00666A49" w:rsidRDefault="009824FC" w:rsidP="009824FC">
      <w:pPr>
        <w:pStyle w:val="Header"/>
        <w:tabs>
          <w:tab w:val="clear" w:pos="4320"/>
          <w:tab w:val="clear" w:pos="8640"/>
          <w:tab w:val="left" w:pos="900"/>
        </w:tabs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161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11610"/>
      </w:tblGrid>
      <w:tr w:rsidR="00666A49" w:rsidRPr="00666A49" w14:paraId="5E5FD8F9" w14:textId="77777777" w:rsidTr="00666A49">
        <w:tc>
          <w:tcPr>
            <w:tcW w:w="11610" w:type="dxa"/>
            <w:shd w:val="clear" w:color="auto" w:fill="AEAAAA" w:themeFill="background2" w:themeFillShade="BF"/>
          </w:tcPr>
          <w:p w14:paraId="63AC26F8" w14:textId="77777777" w:rsidR="00666A49" w:rsidRPr="00666A49" w:rsidRDefault="00666A49" w:rsidP="009824FC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w14:paraId="2B191590" w14:textId="77777777" w:rsidR="00666A49" w:rsidRPr="00410F19" w:rsidRDefault="00666A49" w:rsidP="00666A49">
      <w:pPr>
        <w:pStyle w:val="Header"/>
        <w:tabs>
          <w:tab w:val="clear" w:pos="4320"/>
          <w:tab w:val="clear" w:pos="8640"/>
          <w:tab w:val="left" w:pos="900"/>
        </w:tabs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1152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630"/>
        <w:gridCol w:w="4140"/>
        <w:gridCol w:w="1080"/>
        <w:gridCol w:w="4752"/>
      </w:tblGrid>
      <w:tr w:rsidR="00666A49" w14:paraId="27E37EEB" w14:textId="77777777" w:rsidTr="003011AB">
        <w:tc>
          <w:tcPr>
            <w:tcW w:w="11520" w:type="dxa"/>
            <w:gridSpan w:val="5"/>
          </w:tcPr>
          <w:p w14:paraId="7031219D" w14:textId="47BD8ECA" w:rsidR="00666A49" w:rsidRPr="00234AC8" w:rsidRDefault="00666A49" w:rsidP="00666A4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34AC8">
              <w:rPr>
                <w:rFonts w:ascii="Calibri" w:hAnsi="Calibri" w:cs="Calibri"/>
                <w:b/>
                <w:bCs/>
              </w:rPr>
              <w:t>To estimate your dose during the monitoring period, please complete the following information</w:t>
            </w:r>
            <w:r w:rsidR="00234AC8">
              <w:rPr>
                <w:rFonts w:ascii="Calibri" w:hAnsi="Calibri" w:cs="Calibri"/>
                <w:b/>
                <w:bCs/>
              </w:rPr>
              <w:t>.</w:t>
            </w:r>
            <w:r w:rsidR="008A546D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234AC8" w14:paraId="4D0B3A65" w14:textId="77777777" w:rsidTr="00002DF8">
        <w:trPr>
          <w:trHeight w:val="378"/>
        </w:trPr>
        <w:tc>
          <w:tcPr>
            <w:tcW w:w="11520" w:type="dxa"/>
            <w:gridSpan w:val="5"/>
          </w:tcPr>
          <w:p w14:paraId="1D10F16F" w14:textId="27675E2F" w:rsidR="00234AC8" w:rsidRPr="008A546D" w:rsidRDefault="00234AC8" w:rsidP="00666A4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84606AC" w14:textId="02222945" w:rsidR="00234AC8" w:rsidRPr="00002DF8" w:rsidRDefault="00234AC8" w:rsidP="00666A4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  <w:r w:rsidRPr="00002DF8">
              <w:rPr>
                <w:rFonts w:asciiTheme="minorHAnsi" w:hAnsiTheme="minorHAnsi" w:cstheme="minorHAnsi"/>
              </w:rPr>
              <w:t>I believe my radiation exposure for this period:</w:t>
            </w:r>
          </w:p>
          <w:p w14:paraId="65140B88" w14:textId="600C05C3" w:rsidR="00234AC8" w:rsidRPr="008A546D" w:rsidRDefault="00234AC8" w:rsidP="00666A4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666A49" w14:paraId="196C373D" w14:textId="77777777" w:rsidTr="003011AB">
        <w:sdt>
          <w:sdtPr>
            <w:rPr>
              <w:rFonts w:asciiTheme="minorHAnsi" w:hAnsiTheme="minorHAnsi" w:cstheme="minorHAnsi"/>
            </w:rPr>
            <w:id w:val="-179458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14:paraId="42CC144D" w14:textId="6E1EAC72" w:rsidR="00666A49" w:rsidRDefault="00036015" w:rsidP="00234AC8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jc w:val="right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0602" w:type="dxa"/>
            <w:gridSpan w:val="4"/>
          </w:tcPr>
          <w:p w14:paraId="2A339F1F" w14:textId="58643A65" w:rsidR="00666A49" w:rsidRDefault="002812E7" w:rsidP="00666A4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 similar to my average past exposures.</w:t>
            </w:r>
          </w:p>
        </w:tc>
      </w:tr>
      <w:tr w:rsidR="00234AC8" w14:paraId="64A67A3B" w14:textId="77777777" w:rsidTr="003011AB">
        <w:tc>
          <w:tcPr>
            <w:tcW w:w="11520" w:type="dxa"/>
            <w:gridSpan w:val="5"/>
          </w:tcPr>
          <w:p w14:paraId="03A4CF04" w14:textId="77777777" w:rsidR="00234AC8" w:rsidRPr="008A546D" w:rsidRDefault="00234AC8" w:rsidP="00666A4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234AC8" w14:paraId="33563FE8" w14:textId="77777777" w:rsidTr="003011AB">
        <w:sdt>
          <w:sdtPr>
            <w:rPr>
              <w:rFonts w:asciiTheme="minorHAnsi" w:hAnsiTheme="minorHAnsi" w:cstheme="minorHAnsi"/>
            </w:rPr>
            <w:id w:val="164161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14:paraId="32367BDC" w14:textId="74053CB5" w:rsidR="00234AC8" w:rsidRDefault="00036015" w:rsidP="00234AC8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jc w:val="right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0602" w:type="dxa"/>
            <w:gridSpan w:val="4"/>
          </w:tcPr>
          <w:p w14:paraId="6F3A86E7" w14:textId="182114FA" w:rsidR="00234AC8" w:rsidRDefault="002812E7" w:rsidP="00666A4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  <w:r w:rsidRPr="002812E7">
              <w:rPr>
                <w:rFonts w:asciiTheme="minorHAnsi" w:hAnsiTheme="minorHAnsi" w:cstheme="minorHAnsi"/>
              </w:rPr>
              <w:t>was SIGNIFICANTLY DIFFERENT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34AC8">
              <w:rPr>
                <w:rFonts w:asciiTheme="minorHAnsi" w:hAnsiTheme="minorHAnsi" w:cstheme="minorHAnsi"/>
              </w:rPr>
              <w:t>than my average past exposure</w:t>
            </w:r>
            <w:r>
              <w:rPr>
                <w:rFonts w:asciiTheme="minorHAnsi" w:hAnsiTheme="minorHAnsi" w:cstheme="minorHAnsi"/>
              </w:rPr>
              <w:t>s</w:t>
            </w:r>
            <w:r w:rsidR="00234AC8">
              <w:rPr>
                <w:rFonts w:asciiTheme="minorHAnsi" w:hAnsiTheme="minorHAnsi" w:cstheme="minorHAnsi"/>
              </w:rPr>
              <w:t xml:space="preserve"> due to the following circumstances:</w:t>
            </w:r>
          </w:p>
        </w:tc>
      </w:tr>
      <w:tr w:rsidR="00234AC8" w14:paraId="3D793FEA" w14:textId="77777777" w:rsidTr="00AF3BC5">
        <w:trPr>
          <w:trHeight w:val="288"/>
        </w:trPr>
        <w:tc>
          <w:tcPr>
            <w:tcW w:w="1548" w:type="dxa"/>
            <w:gridSpan w:val="2"/>
          </w:tcPr>
          <w:p w14:paraId="2351C081" w14:textId="77777777" w:rsidR="00234AC8" w:rsidRDefault="00234AC8" w:rsidP="00666A4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032309172"/>
            <w:placeholder>
              <w:docPart w:val="D2E4D0B7A0F44FA49BD150B1337EF220"/>
            </w:placeholder>
            <w:showingPlcHdr/>
            <w:text/>
          </w:sdtPr>
          <w:sdtEndPr/>
          <w:sdtContent>
            <w:tc>
              <w:tcPr>
                <w:tcW w:w="9972" w:type="dxa"/>
                <w:gridSpan w:val="3"/>
                <w:tcBorders>
                  <w:bottom w:val="single" w:sz="4" w:space="0" w:color="auto"/>
                </w:tcBorders>
              </w:tcPr>
              <w:p w14:paraId="29159EC9" w14:textId="60DEB2E6" w:rsidR="00234AC8" w:rsidRPr="00165A86" w:rsidRDefault="00AC1A9C" w:rsidP="00666A49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</w:tr>
      <w:tr w:rsidR="008A546D" w14:paraId="262C402C" w14:textId="77777777" w:rsidTr="00AF3BC5">
        <w:trPr>
          <w:trHeight w:val="288"/>
        </w:trPr>
        <w:tc>
          <w:tcPr>
            <w:tcW w:w="1548" w:type="dxa"/>
            <w:gridSpan w:val="2"/>
          </w:tcPr>
          <w:p w14:paraId="31834C0F" w14:textId="77777777" w:rsidR="008A546D" w:rsidRDefault="008A546D" w:rsidP="00666A4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698418500"/>
            <w:placeholder>
              <w:docPart w:val="726769BA530B42F7B5A8FF6A952FCAB9"/>
            </w:placeholder>
            <w:showingPlcHdr/>
            <w:text/>
          </w:sdtPr>
          <w:sdtEndPr/>
          <w:sdtContent>
            <w:tc>
              <w:tcPr>
                <w:tcW w:w="9972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3C238A" w14:textId="4C6FEB7E" w:rsidR="008A546D" w:rsidRPr="00165A86" w:rsidRDefault="00AC1A9C" w:rsidP="00666A49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</w:tr>
      <w:tr w:rsidR="008A546D" w14:paraId="30F69189" w14:textId="77777777" w:rsidTr="003011AB">
        <w:tc>
          <w:tcPr>
            <w:tcW w:w="11520" w:type="dxa"/>
            <w:gridSpan w:val="5"/>
          </w:tcPr>
          <w:p w14:paraId="46C93B59" w14:textId="77777777" w:rsidR="008A546D" w:rsidRPr="008A546D" w:rsidRDefault="008A546D" w:rsidP="00666A4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666A49" w14:paraId="3E2368B5" w14:textId="77777777" w:rsidTr="003011AB">
        <w:sdt>
          <w:sdtPr>
            <w:rPr>
              <w:rFonts w:asciiTheme="minorHAnsi" w:hAnsiTheme="minorHAnsi" w:cstheme="minorHAnsi"/>
            </w:rPr>
            <w:id w:val="11965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14:paraId="678FE3DE" w14:textId="0F7B42D7" w:rsidR="00666A49" w:rsidRDefault="00036015" w:rsidP="00234AC8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jc w:val="right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0602" w:type="dxa"/>
            <w:gridSpan w:val="4"/>
          </w:tcPr>
          <w:p w14:paraId="1625AB25" w14:textId="0BB2B7F3" w:rsidR="00234AC8" w:rsidRDefault="00234AC8" w:rsidP="00666A4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was similar to other staff/students in my lab</w:t>
            </w:r>
            <w:r w:rsidR="008A546D">
              <w:rPr>
                <w:rFonts w:asciiTheme="minorHAnsi" w:hAnsiTheme="minorHAnsi" w:cstheme="minorHAnsi"/>
              </w:rPr>
              <w:t xml:space="preserve"> listed below:</w:t>
            </w:r>
          </w:p>
        </w:tc>
      </w:tr>
      <w:tr w:rsidR="00234AC8" w14:paraId="3BED8B3C" w14:textId="77777777" w:rsidTr="003011AB">
        <w:tc>
          <w:tcPr>
            <w:tcW w:w="11520" w:type="dxa"/>
            <w:gridSpan w:val="5"/>
          </w:tcPr>
          <w:p w14:paraId="59AC23FD" w14:textId="64AD5807" w:rsidR="00234AC8" w:rsidRPr="00002DF8" w:rsidRDefault="008A546D" w:rsidP="008A546D">
            <w:pPr>
              <w:pStyle w:val="Header"/>
              <w:tabs>
                <w:tab w:val="clear" w:pos="4320"/>
                <w:tab w:val="clear" w:pos="8640"/>
                <w:tab w:val="left" w:pos="420"/>
                <w:tab w:val="left" w:pos="900"/>
              </w:tabs>
              <w:rPr>
                <w:rFonts w:asciiTheme="minorHAnsi" w:hAnsiTheme="minorHAnsi" w:cstheme="minorHAnsi"/>
                <w:sz w:val="6"/>
                <w:szCs w:val="6"/>
              </w:rPr>
            </w:pPr>
            <w:r>
              <w:rPr>
                <w:rFonts w:asciiTheme="minorHAnsi" w:hAnsiTheme="minorHAnsi" w:cstheme="minorHAnsi"/>
                <w:sz w:val="8"/>
                <w:szCs w:val="8"/>
              </w:rPr>
              <w:tab/>
            </w:r>
            <w:r>
              <w:rPr>
                <w:rFonts w:asciiTheme="minorHAnsi" w:hAnsiTheme="minorHAnsi" w:cstheme="minorHAnsi"/>
                <w:sz w:val="8"/>
                <w:szCs w:val="8"/>
              </w:rPr>
              <w:tab/>
            </w:r>
          </w:p>
        </w:tc>
      </w:tr>
      <w:tr w:rsidR="00234AC8" w14:paraId="7682042B" w14:textId="77777777" w:rsidTr="00AF3BC5">
        <w:trPr>
          <w:trHeight w:val="432"/>
        </w:trPr>
        <w:tc>
          <w:tcPr>
            <w:tcW w:w="1548" w:type="dxa"/>
            <w:gridSpan w:val="2"/>
          </w:tcPr>
          <w:p w14:paraId="6E9182A8" w14:textId="1698F92E" w:rsidR="00234AC8" w:rsidRPr="008A546D" w:rsidRDefault="00234AC8" w:rsidP="00234AC8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A546D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478999512"/>
            <w:placeholder>
              <w:docPart w:val="790D1BB7A2C84853A81F8A794E369A1E"/>
            </w:placeholder>
            <w:showingPlcHdr/>
            <w:text/>
          </w:sdtPr>
          <w:sdtEndPr/>
          <w:sdtContent>
            <w:tc>
              <w:tcPr>
                <w:tcW w:w="4140" w:type="dxa"/>
                <w:tcBorders>
                  <w:bottom w:val="single" w:sz="4" w:space="0" w:color="auto"/>
                </w:tcBorders>
              </w:tcPr>
              <w:p w14:paraId="5F4E6176" w14:textId="2824642B" w:rsidR="00234AC8" w:rsidRPr="00165A86" w:rsidRDefault="00AC1A9C" w:rsidP="00036015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  <w:tc>
          <w:tcPr>
            <w:tcW w:w="1080" w:type="dxa"/>
          </w:tcPr>
          <w:p w14:paraId="5CFDE493" w14:textId="059C1489" w:rsidR="00234AC8" w:rsidRPr="008A546D" w:rsidRDefault="00234AC8" w:rsidP="00234AC8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A546D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650126604"/>
            <w:placeholder>
              <w:docPart w:val="8B8A5362422C40EABBFF05054E011F89"/>
            </w:placeholder>
            <w:showingPlcHdr/>
            <w:text/>
          </w:sdtPr>
          <w:sdtEndPr/>
          <w:sdtContent>
            <w:tc>
              <w:tcPr>
                <w:tcW w:w="4752" w:type="dxa"/>
                <w:tcBorders>
                  <w:bottom w:val="single" w:sz="4" w:space="0" w:color="auto"/>
                </w:tcBorders>
              </w:tcPr>
              <w:p w14:paraId="52A3F1D9" w14:textId="4C86C517" w:rsidR="00234AC8" w:rsidRPr="00165A86" w:rsidRDefault="00AC1A9C" w:rsidP="00036015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  <w:b/>
                    <w:bCs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</w:tr>
      <w:tr w:rsidR="008A546D" w14:paraId="5F076DCB" w14:textId="77777777" w:rsidTr="003011AB">
        <w:tc>
          <w:tcPr>
            <w:tcW w:w="11520" w:type="dxa"/>
            <w:gridSpan w:val="5"/>
          </w:tcPr>
          <w:p w14:paraId="28B26633" w14:textId="77777777" w:rsidR="008A546D" w:rsidRPr="00002DF8" w:rsidRDefault="008A546D" w:rsidP="00234AC8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666A49" w14:paraId="75DBC676" w14:textId="77777777" w:rsidTr="003011AB">
        <w:sdt>
          <w:sdtPr>
            <w:rPr>
              <w:rFonts w:asciiTheme="minorHAnsi" w:hAnsiTheme="minorHAnsi" w:cstheme="minorHAnsi"/>
            </w:rPr>
            <w:id w:val="-138332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</w:tcPr>
              <w:p w14:paraId="6F74BF6B" w14:textId="0A436F60" w:rsidR="00666A49" w:rsidRDefault="00036015" w:rsidP="00234AC8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jc w:val="right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0602" w:type="dxa"/>
            <w:gridSpan w:val="4"/>
          </w:tcPr>
          <w:p w14:paraId="6CE059A3" w14:textId="7F619A9D" w:rsidR="00666A49" w:rsidRDefault="00234AC8" w:rsidP="00666A4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was </w:t>
            </w:r>
            <w:r w:rsidRPr="008A546D">
              <w:rPr>
                <w:rFonts w:asciiTheme="minorHAnsi" w:hAnsiTheme="minorHAnsi" w:cstheme="minorHAnsi"/>
                <w:i/>
                <w:iCs/>
              </w:rPr>
              <w:t>ZERO</w:t>
            </w:r>
            <w:r>
              <w:rPr>
                <w:rFonts w:asciiTheme="minorHAnsi" w:hAnsiTheme="minorHAnsi" w:cstheme="minorHAnsi"/>
              </w:rPr>
              <w:t xml:space="preserve"> because I did not work with or near ionizing radiation for the entire monitoring period.  </w:t>
            </w:r>
          </w:p>
        </w:tc>
      </w:tr>
      <w:tr w:rsidR="00234AC8" w14:paraId="5918FD04" w14:textId="77777777" w:rsidTr="003011AB">
        <w:tc>
          <w:tcPr>
            <w:tcW w:w="1548" w:type="dxa"/>
            <w:gridSpan w:val="2"/>
          </w:tcPr>
          <w:p w14:paraId="24BD182C" w14:textId="77777777" w:rsidR="00234AC8" w:rsidRPr="00002DF8" w:rsidRDefault="00234AC8" w:rsidP="00666A4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4140" w:type="dxa"/>
          </w:tcPr>
          <w:p w14:paraId="055526FB" w14:textId="77777777" w:rsidR="00234AC8" w:rsidRPr="008A546D" w:rsidRDefault="00234AC8" w:rsidP="00666A4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080" w:type="dxa"/>
          </w:tcPr>
          <w:p w14:paraId="2EC51A3D" w14:textId="77777777" w:rsidR="00234AC8" w:rsidRPr="008A546D" w:rsidRDefault="00234AC8" w:rsidP="00666A4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752" w:type="dxa"/>
          </w:tcPr>
          <w:p w14:paraId="5A8C72B2" w14:textId="77777777" w:rsidR="00234AC8" w:rsidRPr="008A546D" w:rsidRDefault="00234AC8" w:rsidP="00666A4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234AC8" w14:paraId="0DD25D80" w14:textId="77777777" w:rsidTr="003011AB">
        <w:tc>
          <w:tcPr>
            <w:tcW w:w="1548" w:type="dxa"/>
            <w:gridSpan w:val="2"/>
          </w:tcPr>
          <w:p w14:paraId="1570F6E1" w14:textId="0A04A786" w:rsidR="00234AC8" w:rsidRPr="008A546D" w:rsidRDefault="00234AC8" w:rsidP="00666A4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b/>
                <w:bCs/>
              </w:rPr>
            </w:pPr>
            <w:r w:rsidRPr="008A546D"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29BBD6ED" w14:textId="77777777" w:rsidR="00234AC8" w:rsidRPr="00002DF8" w:rsidRDefault="00234AC8" w:rsidP="00666A4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080" w:type="dxa"/>
          </w:tcPr>
          <w:p w14:paraId="26311CFD" w14:textId="0B1C4E09" w:rsidR="00234AC8" w:rsidRPr="008A546D" w:rsidRDefault="00234AC8" w:rsidP="008A546D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A546D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759264199"/>
            <w:placeholder>
              <w:docPart w:val="A7576D4A54C24D23A5DC23F976341E30"/>
            </w:placeholder>
            <w:showingPlcHdr/>
            <w:text/>
          </w:sdtPr>
          <w:sdtEndPr/>
          <w:sdtContent>
            <w:tc>
              <w:tcPr>
                <w:tcW w:w="4752" w:type="dxa"/>
                <w:tcBorders>
                  <w:bottom w:val="single" w:sz="4" w:space="0" w:color="auto"/>
                </w:tcBorders>
              </w:tcPr>
              <w:p w14:paraId="23018EDC" w14:textId="43C7DF9B" w:rsidR="00234AC8" w:rsidRPr="00165A86" w:rsidRDefault="00AC1A9C" w:rsidP="00666A49">
                <w:pPr>
                  <w:pStyle w:val="Header"/>
                  <w:tabs>
                    <w:tab w:val="clear" w:pos="4320"/>
                    <w:tab w:val="clear" w:pos="8640"/>
                    <w:tab w:val="left" w:pos="900"/>
                  </w:tabs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   </w:t>
                </w:r>
              </w:p>
            </w:tc>
          </w:sdtContent>
        </w:sdt>
      </w:tr>
    </w:tbl>
    <w:p w14:paraId="2566C27B" w14:textId="77777777" w:rsidR="000E782C" w:rsidRPr="00410F19" w:rsidRDefault="000E782C" w:rsidP="00234AC8">
      <w:pPr>
        <w:pStyle w:val="Header"/>
        <w:tabs>
          <w:tab w:val="clear" w:pos="4320"/>
          <w:tab w:val="clear" w:pos="8640"/>
          <w:tab w:val="left" w:pos="900"/>
        </w:tabs>
        <w:jc w:val="both"/>
        <w:rPr>
          <w:rFonts w:ascii="Calibri" w:hAnsi="Calibri" w:cs="Calibri"/>
          <w:sz w:val="8"/>
          <w:szCs w:val="8"/>
        </w:rPr>
      </w:pPr>
    </w:p>
    <w:tbl>
      <w:tblPr>
        <w:tblStyle w:val="TableGrid"/>
        <w:tblW w:w="1161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EAAAA"/>
        <w:tblLook w:val="04A0" w:firstRow="1" w:lastRow="0" w:firstColumn="1" w:lastColumn="0" w:noHBand="0" w:noVBand="1"/>
      </w:tblPr>
      <w:tblGrid>
        <w:gridCol w:w="11610"/>
      </w:tblGrid>
      <w:tr w:rsidR="00234AC8" w:rsidRPr="00234AC8" w14:paraId="549BC01D" w14:textId="77777777" w:rsidTr="00234AC8">
        <w:tc>
          <w:tcPr>
            <w:tcW w:w="11610" w:type="dxa"/>
            <w:shd w:val="clear" w:color="auto" w:fill="AEAAAA"/>
          </w:tcPr>
          <w:p w14:paraId="66152791" w14:textId="77777777" w:rsidR="00234AC8" w:rsidRPr="00234AC8" w:rsidRDefault="00234AC8" w:rsidP="00410F1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14:paraId="7625FB96" w14:textId="41A1F50B" w:rsidR="00234AC8" w:rsidRPr="00410F19" w:rsidRDefault="00234AC8" w:rsidP="00234AC8">
      <w:pPr>
        <w:pStyle w:val="Header"/>
        <w:tabs>
          <w:tab w:val="clear" w:pos="4320"/>
          <w:tab w:val="clear" w:pos="8640"/>
          <w:tab w:val="left" w:pos="900"/>
        </w:tabs>
        <w:rPr>
          <w:rFonts w:ascii="Calibri" w:hAnsi="Calibri" w:cs="Calibri"/>
          <w:sz w:val="8"/>
          <w:szCs w:val="8"/>
        </w:rPr>
      </w:pPr>
    </w:p>
    <w:tbl>
      <w:tblPr>
        <w:tblStyle w:val="TableGrid"/>
        <w:tblW w:w="11520" w:type="dxa"/>
        <w:tblInd w:w="-180" w:type="dxa"/>
        <w:tblLook w:val="04A0" w:firstRow="1" w:lastRow="0" w:firstColumn="1" w:lastColumn="0" w:noHBand="0" w:noVBand="1"/>
      </w:tblPr>
      <w:tblGrid>
        <w:gridCol w:w="609"/>
        <w:gridCol w:w="29"/>
        <w:gridCol w:w="1331"/>
        <w:gridCol w:w="1396"/>
        <w:gridCol w:w="257"/>
        <w:gridCol w:w="663"/>
        <w:gridCol w:w="665"/>
        <w:gridCol w:w="985"/>
        <w:gridCol w:w="816"/>
        <w:gridCol w:w="578"/>
        <w:gridCol w:w="1034"/>
        <w:gridCol w:w="41"/>
        <w:gridCol w:w="717"/>
        <w:gridCol w:w="22"/>
        <w:gridCol w:w="37"/>
        <w:gridCol w:w="663"/>
        <w:gridCol w:w="1677"/>
      </w:tblGrid>
      <w:tr w:rsidR="00410F19" w14:paraId="67A134B4" w14:textId="499ADDBF" w:rsidTr="003011AB">
        <w:tc>
          <w:tcPr>
            <w:tcW w:w="67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09C7C2" w14:textId="55042391" w:rsidR="00410F19" w:rsidRPr="00CC1E44" w:rsidRDefault="00410F19" w:rsidP="00234AC8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1E44">
              <w:rPr>
                <w:rFonts w:ascii="Calibri" w:hAnsi="Calibri" w:cs="Calibri"/>
                <w:b/>
                <w:bCs/>
                <w:sz w:val="22"/>
                <w:szCs w:val="22"/>
              </w:rPr>
              <w:t>Dose Estimate - For RSO Use Only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CC330" w14:textId="77777777" w:rsidR="00410F19" w:rsidRPr="00EB7159" w:rsidRDefault="00410F19" w:rsidP="00234AC8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="Calibri" w:hAnsi="Calibri" w:cs="Calibri"/>
                <w:sz w:val="22"/>
                <w:szCs w:val="22"/>
              </w:rPr>
            </w:pPr>
            <w:r w:rsidRPr="00EB7159">
              <w:rPr>
                <w:rFonts w:ascii="Calibri" w:hAnsi="Calibri" w:cs="Calibri"/>
                <w:sz w:val="22"/>
                <w:szCs w:val="22"/>
              </w:rPr>
              <w:t>Date Received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9B629" w14:textId="32F9CEBC" w:rsidR="00410F19" w:rsidRPr="00EB7159" w:rsidRDefault="00410F19" w:rsidP="00234AC8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1E44" w14:paraId="4F8E0CB5" w14:textId="5ADAE616" w:rsidTr="003011AB">
        <w:tc>
          <w:tcPr>
            <w:tcW w:w="11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AB9C3A5" w14:textId="4014E366" w:rsidR="00CC1E44" w:rsidRPr="00EB7159" w:rsidRDefault="00CC1E44" w:rsidP="00234AC8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410F19">
              <w:rPr>
                <w:rFonts w:ascii="Wingdings" w:hAnsi="Wingdings" w:cs="Calibri"/>
                <w:sz w:val="28"/>
                <w:szCs w:val="28"/>
              </w:rPr>
              <w:t>q</w:t>
            </w:r>
            <w:r w:rsidRPr="00EB71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B7159">
              <w:rPr>
                <w:rFonts w:ascii="Calibri" w:hAnsi="Calibri" w:cs="Calibri"/>
                <w:sz w:val="22"/>
                <w:szCs w:val="22"/>
              </w:rPr>
              <w:t>No dose – no exposure to ionizing radiation</w:t>
            </w:r>
          </w:p>
        </w:tc>
      </w:tr>
      <w:tr w:rsidR="00CC1E44" w14:paraId="57310C9B" w14:textId="639348C3" w:rsidTr="003011AB">
        <w:tc>
          <w:tcPr>
            <w:tcW w:w="11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5B470B" w14:textId="309ACEFB" w:rsidR="00CC1E44" w:rsidRPr="00EB7159" w:rsidRDefault="00410F19" w:rsidP="00234AC8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Previous doses for wearer</w:t>
            </w:r>
          </w:p>
        </w:tc>
      </w:tr>
      <w:tr w:rsidR="00410F19" w14:paraId="204BC68C" w14:textId="5CC1418B" w:rsidTr="003011AB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3658D86B" w14:textId="25D3F32D" w:rsidR="00CC1E44" w:rsidRPr="00EB7159" w:rsidRDefault="00CC1E44" w:rsidP="00234AC8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18DE" w14:textId="4F24C6C2" w:rsidR="00CC1E44" w:rsidRPr="00EB7159" w:rsidRDefault="00CC1E44" w:rsidP="00410F1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7159">
              <w:rPr>
                <w:rFonts w:ascii="Calibri" w:hAnsi="Calibri" w:cs="Calibri"/>
                <w:sz w:val="22"/>
                <w:szCs w:val="22"/>
              </w:rPr>
              <w:t>Wear Period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70971" w14:textId="77777777" w:rsidR="00CC1E44" w:rsidRPr="00EB7159" w:rsidRDefault="00CC1E44" w:rsidP="00410F1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4E1F337" w14:textId="4869005A" w:rsidR="00CC1E44" w:rsidRPr="00EB7159" w:rsidRDefault="00CC1E44" w:rsidP="00410F1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7159">
              <w:rPr>
                <w:rFonts w:ascii="Calibri" w:hAnsi="Calibri" w:cs="Calibri"/>
                <w:sz w:val="22"/>
                <w:szCs w:val="22"/>
              </w:rPr>
              <w:t>Dose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C638B" w14:textId="5937EA95" w:rsidR="00CC1E44" w:rsidRPr="00EB7159" w:rsidRDefault="00CC1E44" w:rsidP="00410F1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387D0" w14:textId="00A540D7" w:rsidR="00CC1E44" w:rsidRPr="00EB7159" w:rsidRDefault="00CC1E44" w:rsidP="00410F1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7159">
              <w:rPr>
                <w:rFonts w:ascii="Calibri" w:hAnsi="Calibri" w:cs="Calibri"/>
                <w:sz w:val="22"/>
                <w:szCs w:val="22"/>
              </w:rPr>
              <w:t>Wear Period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9EAF7" w14:textId="77777777" w:rsidR="00CC1E44" w:rsidRPr="00EB7159" w:rsidRDefault="00CC1E44" w:rsidP="00410F1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9A069" w14:textId="69584E8D" w:rsidR="00CC1E44" w:rsidRPr="00EB7159" w:rsidRDefault="00CC1E44" w:rsidP="00410F1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7159">
              <w:rPr>
                <w:rFonts w:ascii="Calibri" w:hAnsi="Calibri" w:cs="Calibri"/>
                <w:sz w:val="22"/>
                <w:szCs w:val="22"/>
              </w:rPr>
              <w:t>Dose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C5572" w14:textId="77777777" w:rsidR="00CC1E44" w:rsidRPr="00EB7159" w:rsidRDefault="00CC1E44" w:rsidP="00234AC8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0F19" w14:paraId="15C0D238" w14:textId="77777777" w:rsidTr="003011AB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694967F9" w14:textId="40269871" w:rsidR="00CC1E44" w:rsidRPr="00EB7159" w:rsidRDefault="00CC1E44" w:rsidP="00CF09DD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E2B01" w14:textId="0C0022AA" w:rsidR="00CC1E44" w:rsidRPr="00EB7159" w:rsidRDefault="00CC1E44" w:rsidP="00410F1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Wear Period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4B083" w14:textId="77777777" w:rsidR="00CC1E44" w:rsidRPr="00EB7159" w:rsidRDefault="00CC1E44" w:rsidP="00410F1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5F461D6" w14:textId="59998A22" w:rsidR="00CC1E44" w:rsidRPr="00EB7159" w:rsidRDefault="00CC1E44" w:rsidP="00410F1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7159">
              <w:rPr>
                <w:rFonts w:ascii="Calibri" w:hAnsi="Calibri" w:cs="Calibri"/>
                <w:sz w:val="22"/>
                <w:szCs w:val="22"/>
              </w:rPr>
              <w:t>Dose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A3D30" w14:textId="77777777" w:rsidR="00CC1E44" w:rsidRPr="00EB7159" w:rsidRDefault="00CC1E44" w:rsidP="00410F1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6D9645" w14:textId="7BA94A07" w:rsidR="00CC1E44" w:rsidRPr="00EB7159" w:rsidRDefault="00CC1E44" w:rsidP="00410F1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B7159">
              <w:rPr>
                <w:rFonts w:ascii="Calibri" w:hAnsi="Calibri" w:cs="Calibri"/>
                <w:sz w:val="22"/>
                <w:szCs w:val="22"/>
              </w:rPr>
              <w:t>Average Dose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ABDD1" w14:textId="77777777" w:rsidR="00CC1E44" w:rsidRPr="00EB7159" w:rsidRDefault="00CC1E44" w:rsidP="00CF09DD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7159" w14:paraId="0A0A6132" w14:textId="77777777" w:rsidTr="003011AB">
        <w:tc>
          <w:tcPr>
            <w:tcW w:w="11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ADAE185" w14:textId="5D4C2D88" w:rsidR="00EB7159" w:rsidRPr="00EB7159" w:rsidRDefault="00410F19" w:rsidP="00CF09DD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Doses for identified similar staff/students</w:t>
            </w:r>
          </w:p>
        </w:tc>
      </w:tr>
      <w:tr w:rsidR="00410F19" w14:paraId="5225E44F" w14:textId="77777777" w:rsidTr="003011AB"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1ED68" w14:textId="30FD7CDC" w:rsidR="00410F19" w:rsidRPr="00EB7159" w:rsidRDefault="00410F19" w:rsidP="00CF09DD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2A803699" w14:textId="66F9A4F4" w:rsidR="00410F19" w:rsidRPr="00EB7159" w:rsidRDefault="00410F19" w:rsidP="00410F1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Wearer ID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B63A0" w14:textId="77777777" w:rsidR="00410F19" w:rsidRPr="00EB7159" w:rsidRDefault="00410F19" w:rsidP="00410F1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16E9B503" w14:textId="3A6269E8" w:rsidR="00410F19" w:rsidRPr="00EB7159" w:rsidRDefault="00410F19" w:rsidP="00410F1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Dose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DD147" w14:textId="15425940" w:rsidR="00410F19" w:rsidRPr="00EB7159" w:rsidRDefault="00410F19" w:rsidP="00410F1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1FD4C" w14:textId="2021477C" w:rsidR="00410F19" w:rsidRPr="00EB7159" w:rsidRDefault="00410F19" w:rsidP="00410F1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Wearer ID</w:t>
            </w: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F11D7" w14:textId="77777777" w:rsidR="00410F19" w:rsidRPr="00EB7159" w:rsidRDefault="00410F19" w:rsidP="00410F1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745038C8" w14:textId="77777777" w:rsidR="00410F19" w:rsidRPr="00EB7159" w:rsidRDefault="00410F19" w:rsidP="00410F1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Dose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C5F05" w14:textId="36018B78" w:rsidR="00410F19" w:rsidRPr="00EB7159" w:rsidRDefault="00410F19" w:rsidP="00410F19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0F19" w14:paraId="78A64A89" w14:textId="77777777" w:rsidTr="00002DF8"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5821C" w14:textId="3FD7C373" w:rsidR="00410F19" w:rsidRPr="00AD3823" w:rsidRDefault="007217A7" w:rsidP="00002DF8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Assigned</w:t>
            </w:r>
            <w:r w:rsidR="00410F19" w:rsidRPr="00AD38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Dose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4D6D33" w14:textId="77777777" w:rsidR="00410F19" w:rsidRPr="00002DF8" w:rsidRDefault="00410F19" w:rsidP="00002DF8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30F46" w14:textId="0EC89C99" w:rsidR="00410F19" w:rsidRPr="00AD3823" w:rsidRDefault="00410F19" w:rsidP="00002DF8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D3823">
              <w:rPr>
                <w:rFonts w:ascii="Calibri" w:hAnsi="Calibri" w:cs="Calibri"/>
                <w:b/>
                <w:bCs/>
                <w:sz w:val="22"/>
                <w:szCs w:val="22"/>
              </w:rPr>
              <w:t>RSO Signature</w:t>
            </w:r>
          </w:p>
        </w:tc>
        <w:tc>
          <w:tcPr>
            <w:tcW w:w="3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DD0C9" w14:textId="23E932AC" w:rsidR="00410F19" w:rsidRPr="00AD3823" w:rsidRDefault="00410F19" w:rsidP="00002DF8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22B85" w14:textId="5AB4D435" w:rsidR="00410F19" w:rsidRPr="00AD3823" w:rsidRDefault="00410F19" w:rsidP="00002DF8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D3823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4F9F7D" w14:textId="375220D4" w:rsidR="00410F19" w:rsidRPr="00AD3823" w:rsidRDefault="00410F19" w:rsidP="00002DF8">
            <w:pPr>
              <w:pStyle w:val="Header"/>
              <w:tabs>
                <w:tab w:val="clear" w:pos="4320"/>
                <w:tab w:val="clear" w:pos="8640"/>
                <w:tab w:val="left" w:pos="900"/>
              </w:tabs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9A80449" w14:textId="77777777" w:rsidR="00243584" w:rsidRDefault="00243584" w:rsidP="00410F19">
      <w:pPr>
        <w:pStyle w:val="Header"/>
        <w:tabs>
          <w:tab w:val="clear" w:pos="4320"/>
          <w:tab w:val="clear" w:pos="8640"/>
        </w:tabs>
        <w:spacing w:after="240"/>
      </w:pPr>
    </w:p>
    <w:sectPr w:rsidR="00243584" w:rsidSect="00410F19">
      <w:type w:val="continuous"/>
      <w:pgSz w:w="12240" w:h="15840"/>
      <w:pgMar w:top="576" w:right="576" w:bottom="288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37D9B" w14:textId="77777777" w:rsidR="00F14A88" w:rsidRDefault="00F14A88">
      <w:r>
        <w:separator/>
      </w:r>
    </w:p>
  </w:endnote>
  <w:endnote w:type="continuationSeparator" w:id="0">
    <w:p w14:paraId="35FCA0AB" w14:textId="77777777" w:rsidR="00F14A88" w:rsidRDefault="00F1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66550" w14:textId="617E597A" w:rsidR="00410F19" w:rsidRDefault="00E23D0D">
    <w:pPr>
      <w:pStyle w:val="Footer"/>
    </w:pPr>
    <w:r>
      <w:rPr>
        <w:noProof/>
      </w:rPr>
      <w:drawing>
        <wp:inline distT="0" distB="0" distL="0" distR="0" wp14:anchorId="54300637" wp14:editId="6CB471CB">
          <wp:extent cx="5943600" cy="400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D24F" w14:textId="1C25CB21" w:rsidR="00E23D0D" w:rsidRDefault="00E23D0D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255"/>
      <w:gridCol w:w="5257"/>
    </w:tblGrid>
    <w:tr w:rsidR="00E23D0D" w:rsidRPr="008847A3" w14:paraId="168FE888" w14:textId="77777777" w:rsidTr="002100C8">
      <w:tc>
        <w:tcPr>
          <w:tcW w:w="5508" w:type="dxa"/>
        </w:tcPr>
        <w:p w14:paraId="358AE1AA" w14:textId="47A0B2CC" w:rsidR="00E23D0D" w:rsidRPr="008847A3" w:rsidRDefault="00E23D0D" w:rsidP="00E23D0D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EHS 10-6</w:t>
          </w:r>
        </w:p>
      </w:tc>
      <w:tc>
        <w:tcPr>
          <w:tcW w:w="5508" w:type="dxa"/>
        </w:tcPr>
        <w:p w14:paraId="2BFFFCBF" w14:textId="6CA0C4FA" w:rsidR="00E23D0D" w:rsidRPr="008847A3" w:rsidRDefault="00E23D0D" w:rsidP="00E23D0D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April 2020</w:t>
          </w:r>
        </w:p>
      </w:tc>
    </w:tr>
  </w:tbl>
  <w:p w14:paraId="5EF9C03F" w14:textId="7B1582AB" w:rsidR="00410F19" w:rsidRDefault="00410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B5D83" w14:textId="77777777" w:rsidR="00F14A88" w:rsidRDefault="00F14A88">
      <w:r>
        <w:separator/>
      </w:r>
    </w:p>
  </w:footnote>
  <w:footnote w:type="continuationSeparator" w:id="0">
    <w:p w14:paraId="5D58174D" w14:textId="77777777" w:rsidR="00F14A88" w:rsidRDefault="00F1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84FE7" w14:textId="77777777" w:rsidR="00410F19" w:rsidRDefault="00410F19">
    <w:pPr>
      <w:pStyle w:val="Header"/>
      <w:ind w:left="-9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11B1F" w14:textId="356CC2DE" w:rsidR="00E23D0D" w:rsidRDefault="00E23D0D">
    <w:pPr>
      <w:pStyle w:val="Header"/>
      <w:ind w:left="-540"/>
    </w:pPr>
  </w:p>
  <w:tbl>
    <w:tblPr>
      <w:tblStyle w:val="TableGrid"/>
      <w:tblW w:w="0" w:type="auto"/>
      <w:tblInd w:w="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60"/>
      <w:gridCol w:w="5940"/>
    </w:tblGrid>
    <w:tr w:rsidR="00E23D0D" w14:paraId="0F183C2C" w14:textId="77777777" w:rsidTr="002100C8">
      <w:tc>
        <w:tcPr>
          <w:tcW w:w="2160" w:type="dxa"/>
        </w:tcPr>
        <w:p w14:paraId="4ED82938" w14:textId="274974A3" w:rsidR="00E23D0D" w:rsidRDefault="00E23D0D" w:rsidP="00E23D0D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3DA7570" wp14:editId="1E89CB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150" y="21150"/>
                    <wp:lineTo x="21150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40" w:type="dxa"/>
        </w:tcPr>
        <w:p w14:paraId="55B239E3" w14:textId="77777777" w:rsidR="00E23D0D" w:rsidRPr="00D53431" w:rsidRDefault="00E23D0D" w:rsidP="00E23D0D">
          <w:pPr>
            <w:rPr>
              <w:i/>
            </w:rPr>
          </w:pPr>
          <w:r w:rsidRPr="00D53431">
            <w:rPr>
              <w:i/>
              <w:sz w:val="28"/>
              <w:szCs w:val="28"/>
            </w:rPr>
            <w:t>D</w:t>
          </w:r>
          <w:r w:rsidRPr="00D53431">
            <w:rPr>
              <w:i/>
              <w:smallCaps/>
              <w:sz w:val="20"/>
              <w:szCs w:val="20"/>
            </w:rPr>
            <w:t>epartment</w:t>
          </w:r>
          <w:r w:rsidRPr="00D53431">
            <w:rPr>
              <w:i/>
            </w:rPr>
            <w:t xml:space="preserve"> </w:t>
          </w:r>
          <w:r w:rsidRPr="00D53431">
            <w:rPr>
              <w:i/>
              <w:smallCaps/>
              <w:sz w:val="20"/>
              <w:szCs w:val="20"/>
            </w:rPr>
            <w:t>of</w:t>
          </w:r>
          <w:r w:rsidRPr="00D53431">
            <w:rPr>
              <w:i/>
            </w:rPr>
            <w:t xml:space="preserve"> </w:t>
          </w:r>
          <w:r w:rsidRPr="00D53431">
            <w:rPr>
              <w:i/>
              <w:sz w:val="28"/>
              <w:szCs w:val="28"/>
            </w:rPr>
            <w:t>E</w:t>
          </w:r>
          <w:r w:rsidRPr="00D53431">
            <w:rPr>
              <w:i/>
              <w:smallCaps/>
              <w:sz w:val="20"/>
              <w:szCs w:val="20"/>
            </w:rPr>
            <w:t>nvironmental</w:t>
          </w:r>
          <w:r w:rsidRPr="00D53431">
            <w:rPr>
              <w:i/>
            </w:rPr>
            <w:t xml:space="preserve"> </w:t>
          </w:r>
          <w:r w:rsidRPr="00D53431">
            <w:rPr>
              <w:i/>
              <w:sz w:val="28"/>
              <w:szCs w:val="28"/>
            </w:rPr>
            <w:t>H</w:t>
          </w:r>
          <w:r w:rsidRPr="00D53431">
            <w:rPr>
              <w:i/>
              <w:smallCaps/>
              <w:sz w:val="20"/>
              <w:szCs w:val="20"/>
            </w:rPr>
            <w:t>ealth</w:t>
          </w:r>
          <w:r w:rsidRPr="00D53431">
            <w:rPr>
              <w:i/>
            </w:rPr>
            <w:t xml:space="preserve"> </w:t>
          </w:r>
          <w:r w:rsidRPr="00D53431">
            <w:rPr>
              <w:i/>
              <w:sz w:val="28"/>
              <w:szCs w:val="28"/>
            </w:rPr>
            <w:t>&amp;</w:t>
          </w:r>
          <w:r w:rsidRPr="00D53431">
            <w:rPr>
              <w:i/>
            </w:rPr>
            <w:t xml:space="preserve"> </w:t>
          </w:r>
          <w:r w:rsidRPr="00D53431">
            <w:rPr>
              <w:i/>
              <w:sz w:val="28"/>
              <w:szCs w:val="28"/>
            </w:rPr>
            <w:t>S</w:t>
          </w:r>
          <w:r w:rsidRPr="00D53431">
            <w:rPr>
              <w:i/>
              <w:smallCaps/>
              <w:sz w:val="20"/>
              <w:szCs w:val="20"/>
            </w:rPr>
            <w:t>afety</w:t>
          </w:r>
        </w:p>
        <w:p w14:paraId="31638C90" w14:textId="77777777" w:rsidR="00E23D0D" w:rsidRPr="00D53431" w:rsidRDefault="00E23D0D" w:rsidP="00E23D0D">
          <w:pPr>
            <w:rPr>
              <w:sz w:val="20"/>
              <w:szCs w:val="20"/>
            </w:rPr>
          </w:pPr>
          <w:r w:rsidRPr="00D53431">
            <w:rPr>
              <w:sz w:val="20"/>
              <w:szCs w:val="20"/>
            </w:rPr>
            <w:t>Radiation Safety Office</w:t>
          </w:r>
        </w:p>
        <w:p w14:paraId="531434A5" w14:textId="77777777" w:rsidR="00E23D0D" w:rsidRPr="00D53431" w:rsidRDefault="00E23D0D" w:rsidP="00E23D0D">
          <w:pPr>
            <w:rPr>
              <w:sz w:val="20"/>
              <w:szCs w:val="20"/>
            </w:rPr>
          </w:pPr>
          <w:r w:rsidRPr="00D53431">
            <w:rPr>
              <w:sz w:val="20"/>
              <w:szCs w:val="20"/>
            </w:rPr>
            <w:t xml:space="preserve">1200 Carothers </w:t>
          </w:r>
        </w:p>
        <w:p w14:paraId="493490F5" w14:textId="77777777" w:rsidR="00E23D0D" w:rsidRPr="00D53431" w:rsidRDefault="00E23D0D" w:rsidP="00E23D0D">
          <w:pPr>
            <w:rPr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City">
              <w:r w:rsidRPr="00D53431">
                <w:rPr>
                  <w:sz w:val="20"/>
                  <w:szCs w:val="20"/>
                </w:rPr>
                <w:t>Tallahassee</w:t>
              </w:r>
            </w:smartTag>
            <w:r w:rsidRPr="00D53431">
              <w:rPr>
                <w:sz w:val="20"/>
                <w:szCs w:val="20"/>
              </w:rPr>
              <w:t xml:space="preserve">, </w:t>
            </w:r>
            <w:smartTag w:uri="urn:schemas-microsoft-com:office:smarttags" w:element="State">
              <w:r w:rsidRPr="00D53431">
                <w:rPr>
                  <w:sz w:val="20"/>
                  <w:szCs w:val="20"/>
                </w:rPr>
                <w:t>Florida</w:t>
              </w:r>
            </w:smartTag>
            <w:r w:rsidRPr="00D53431">
              <w:rPr>
                <w:sz w:val="20"/>
                <w:szCs w:val="20"/>
              </w:rPr>
              <w:t xml:space="preserve"> </w:t>
            </w:r>
            <w:smartTag w:uri="urn:schemas-microsoft-com:office:smarttags" w:element="PostalCode">
              <w:r w:rsidRPr="00D53431">
                <w:rPr>
                  <w:sz w:val="20"/>
                  <w:szCs w:val="20"/>
                </w:rPr>
                <w:t>32306-4481</w:t>
              </w:r>
            </w:smartTag>
          </w:smartTag>
        </w:p>
        <w:p w14:paraId="00A9D9E1" w14:textId="7739C2C9" w:rsidR="00E23D0D" w:rsidRPr="0011036E" w:rsidRDefault="00E23D0D" w:rsidP="00E23D0D">
          <w:pPr>
            <w:rPr>
              <w:rFonts w:ascii="Palatino" w:hAnsi="Palatino"/>
              <w:sz w:val="20"/>
              <w:szCs w:val="20"/>
            </w:rPr>
          </w:pPr>
          <w:r w:rsidRPr="00D53431">
            <w:rPr>
              <w:sz w:val="20"/>
              <w:szCs w:val="20"/>
            </w:rPr>
            <w:t xml:space="preserve">Phone: </w:t>
          </w:r>
          <w:proofErr w:type="gramStart"/>
          <w:r w:rsidRPr="00D53431">
            <w:rPr>
              <w:sz w:val="20"/>
              <w:szCs w:val="20"/>
            </w:rPr>
            <w:t>850.644.880</w:t>
          </w:r>
          <w:r w:rsidR="005864F5">
            <w:rPr>
              <w:sz w:val="20"/>
              <w:szCs w:val="20"/>
            </w:rPr>
            <w:t>2</w:t>
          </w:r>
          <w:r w:rsidRPr="00D53431">
            <w:rPr>
              <w:sz w:val="20"/>
              <w:szCs w:val="20"/>
            </w:rPr>
            <w:t xml:space="preserve">  Fax</w:t>
          </w:r>
          <w:proofErr w:type="gramEnd"/>
          <w:r w:rsidRPr="00D53431">
            <w:rPr>
              <w:sz w:val="20"/>
              <w:szCs w:val="20"/>
            </w:rPr>
            <w:t>: 850.644.8842 Web: www.safety.fsu.edu</w:t>
          </w:r>
          <w:r>
            <w:rPr>
              <w:rFonts w:ascii="Palatino" w:hAnsi="Palatino"/>
              <w:sz w:val="20"/>
              <w:szCs w:val="20"/>
            </w:rPr>
            <w:t xml:space="preserve"> </w:t>
          </w:r>
        </w:p>
      </w:tc>
    </w:tr>
  </w:tbl>
  <w:p w14:paraId="3D5D0078" w14:textId="23A451C1" w:rsidR="00410F19" w:rsidRDefault="00410F19">
    <w:pPr>
      <w:pStyle w:val="Header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22037"/>
    <w:multiLevelType w:val="hybridMultilevel"/>
    <w:tmpl w:val="C5364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D19C9"/>
    <w:multiLevelType w:val="hybridMultilevel"/>
    <w:tmpl w:val="D51C4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yhs6GvqS4Pp7ohAKge23WwR4gRpfNuC2lk4mhXx6LH7/i3x+njRTmqsjBxI4/IbdOfWT1TGiR7oO/eo0fHHgQ==" w:salt="MgO9zm91ffS+uKAkksfqCg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FC"/>
    <w:rsid w:val="00002DF8"/>
    <w:rsid w:val="00036015"/>
    <w:rsid w:val="000E782C"/>
    <w:rsid w:val="000F5CD9"/>
    <w:rsid w:val="00135CA7"/>
    <w:rsid w:val="00165A86"/>
    <w:rsid w:val="001B4F63"/>
    <w:rsid w:val="00234AC8"/>
    <w:rsid w:val="00243584"/>
    <w:rsid w:val="00260682"/>
    <w:rsid w:val="00262E91"/>
    <w:rsid w:val="002812E7"/>
    <w:rsid w:val="003011AB"/>
    <w:rsid w:val="003E31A9"/>
    <w:rsid w:val="00410F19"/>
    <w:rsid w:val="00415D0C"/>
    <w:rsid w:val="0044567B"/>
    <w:rsid w:val="004C60E7"/>
    <w:rsid w:val="004F4C94"/>
    <w:rsid w:val="0055702D"/>
    <w:rsid w:val="0056228C"/>
    <w:rsid w:val="005864F5"/>
    <w:rsid w:val="00636E09"/>
    <w:rsid w:val="0065766D"/>
    <w:rsid w:val="00666A49"/>
    <w:rsid w:val="00673A82"/>
    <w:rsid w:val="006A1B8E"/>
    <w:rsid w:val="007217A7"/>
    <w:rsid w:val="0079728D"/>
    <w:rsid w:val="007A2382"/>
    <w:rsid w:val="007A5E0D"/>
    <w:rsid w:val="00890633"/>
    <w:rsid w:val="008A546D"/>
    <w:rsid w:val="009824FC"/>
    <w:rsid w:val="009B1897"/>
    <w:rsid w:val="00A8642F"/>
    <w:rsid w:val="00AC1A9C"/>
    <w:rsid w:val="00AD3823"/>
    <w:rsid w:val="00AF002A"/>
    <w:rsid w:val="00AF3BC5"/>
    <w:rsid w:val="00AF78F6"/>
    <w:rsid w:val="00B601AE"/>
    <w:rsid w:val="00C10AAD"/>
    <w:rsid w:val="00CC1E44"/>
    <w:rsid w:val="00CF09DD"/>
    <w:rsid w:val="00D10C5F"/>
    <w:rsid w:val="00D43C92"/>
    <w:rsid w:val="00E23D0D"/>
    <w:rsid w:val="00EB7159"/>
    <w:rsid w:val="00F14A88"/>
    <w:rsid w:val="00F92581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0BF28ED3"/>
  <w15:chartTrackingRefBased/>
  <w15:docId w15:val="{F4836DEF-3AA1-42B2-9D5D-D9F1B2C5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B1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73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3A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673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3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3A82"/>
  </w:style>
  <w:style w:type="paragraph" w:styleId="CommentSubject">
    <w:name w:val="annotation subject"/>
    <w:basedOn w:val="CommentText"/>
    <w:next w:val="CommentText"/>
    <w:link w:val="CommentSubjectChar"/>
    <w:rsid w:val="0067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3A8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62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HS\ehs\Templates\Rad%20Mem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0F745BA1AE464995DE0DF66F843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8189-3513-43A8-9874-1EF1BFFB27FC}"/>
      </w:docPartPr>
      <w:docPartBody>
        <w:p w:rsidR="00661DFD" w:rsidRDefault="00BE16CD" w:rsidP="00BE16CD">
          <w:pPr>
            <w:pStyle w:val="7D0F745BA1AE464995DE0DF66F843ACE10"/>
          </w:pPr>
          <w:r>
            <w:rPr>
              <w:rFonts w:asciiTheme="minorHAnsi" w:hAnsiTheme="minorHAnsi" w:cstheme="minorHAnsi"/>
            </w:rPr>
            <w:t xml:space="preserve">          </w:t>
          </w:r>
        </w:p>
      </w:docPartBody>
    </w:docPart>
    <w:docPart>
      <w:docPartPr>
        <w:name w:val="824A41E6CAEE45D2A36B154EA2A4E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B16D9-DEA8-40E0-AB44-8BB35C28BC39}"/>
      </w:docPartPr>
      <w:docPartBody>
        <w:p w:rsidR="00661DFD" w:rsidRDefault="00BE16CD" w:rsidP="00BE16CD">
          <w:pPr>
            <w:pStyle w:val="824A41E6CAEE45D2A36B154EA2A4EFEA10"/>
          </w:pPr>
          <w:r>
            <w:rPr>
              <w:rFonts w:asciiTheme="minorHAnsi" w:hAnsiTheme="minorHAnsi" w:cstheme="minorHAnsi"/>
            </w:rPr>
            <w:t xml:space="preserve">          </w:t>
          </w:r>
        </w:p>
      </w:docPartBody>
    </w:docPart>
    <w:docPart>
      <w:docPartPr>
        <w:name w:val="1A7A9F9AEC21402D900879D8F115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524AA-E0D4-4D5A-B80C-F8A05ADCF371}"/>
      </w:docPartPr>
      <w:docPartBody>
        <w:p w:rsidR="00661DFD" w:rsidRDefault="00BE16CD" w:rsidP="00BE16CD">
          <w:pPr>
            <w:pStyle w:val="1A7A9F9AEC21402D900879D8F1157F3D10"/>
          </w:pPr>
          <w:r>
            <w:rPr>
              <w:rFonts w:asciiTheme="minorHAnsi" w:hAnsiTheme="minorHAnsi" w:cstheme="minorHAnsi"/>
            </w:rPr>
            <w:t xml:space="preserve">          </w:t>
          </w:r>
        </w:p>
      </w:docPartBody>
    </w:docPart>
    <w:docPart>
      <w:docPartPr>
        <w:name w:val="0538D944AE11454391AC6B66BBFAD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F639-DA8F-4297-8145-D83822E1E198}"/>
      </w:docPartPr>
      <w:docPartBody>
        <w:p w:rsidR="00661DFD" w:rsidRDefault="00BE16CD" w:rsidP="00BE16CD">
          <w:pPr>
            <w:pStyle w:val="0538D944AE11454391AC6B66BBFAD70410"/>
          </w:pPr>
          <w:r>
            <w:rPr>
              <w:rFonts w:asciiTheme="minorHAnsi" w:hAnsiTheme="minorHAnsi" w:cstheme="minorHAnsi"/>
            </w:rPr>
            <w:t xml:space="preserve">          </w:t>
          </w:r>
        </w:p>
      </w:docPartBody>
    </w:docPart>
    <w:docPart>
      <w:docPartPr>
        <w:name w:val="CCA15E463C39450B92B316E21384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6FF3F-4B54-499F-8ACF-39D72D5015ED}"/>
      </w:docPartPr>
      <w:docPartBody>
        <w:p w:rsidR="00661DFD" w:rsidRDefault="00BE16CD" w:rsidP="00BE16CD">
          <w:pPr>
            <w:pStyle w:val="CCA15E463C39450B92B316E21384C6B48"/>
          </w:pPr>
          <w:r>
            <w:rPr>
              <w:rFonts w:asciiTheme="minorHAnsi" w:hAnsiTheme="minorHAnsi" w:cstheme="minorHAnsi"/>
            </w:rPr>
            <w:t xml:space="preserve">          </w:t>
          </w:r>
        </w:p>
      </w:docPartBody>
    </w:docPart>
    <w:docPart>
      <w:docPartPr>
        <w:name w:val="3577CC0B5548438097C1BD785E4D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3B63-C1ED-4847-9E43-5042586BBFBC}"/>
      </w:docPartPr>
      <w:docPartBody>
        <w:p w:rsidR="00661DFD" w:rsidRDefault="00BE16CD" w:rsidP="00BE16CD">
          <w:pPr>
            <w:pStyle w:val="3577CC0B5548438097C1BD785E4D45AA8"/>
          </w:pPr>
          <w:r>
            <w:rPr>
              <w:rFonts w:asciiTheme="minorHAnsi" w:hAnsiTheme="minorHAnsi" w:cstheme="minorHAnsi"/>
            </w:rPr>
            <w:t xml:space="preserve">          </w:t>
          </w:r>
        </w:p>
      </w:docPartBody>
    </w:docPart>
    <w:docPart>
      <w:docPartPr>
        <w:name w:val="6172D093258944069617FF6B6BB73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6A668-206C-4A3C-AF15-6E5AE8B09FD6}"/>
      </w:docPartPr>
      <w:docPartBody>
        <w:p w:rsidR="00661DFD" w:rsidRDefault="00BE16CD" w:rsidP="00BE16CD">
          <w:pPr>
            <w:pStyle w:val="6172D093258944069617FF6B6BB73CBF8"/>
          </w:pPr>
          <w:r>
            <w:rPr>
              <w:rFonts w:asciiTheme="minorHAnsi" w:hAnsiTheme="minorHAnsi" w:cstheme="minorHAnsi"/>
            </w:rPr>
            <w:t xml:space="preserve">          </w:t>
          </w:r>
        </w:p>
      </w:docPartBody>
    </w:docPart>
    <w:docPart>
      <w:docPartPr>
        <w:name w:val="69FE35B1AEB9466C976EF439AE77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72680-A3B6-456B-A072-7F6928F6C3E2}"/>
      </w:docPartPr>
      <w:docPartBody>
        <w:p w:rsidR="00661DFD" w:rsidRDefault="00BE16CD" w:rsidP="00BE16CD">
          <w:pPr>
            <w:pStyle w:val="69FE35B1AEB9466C976EF439AE77C4B87"/>
          </w:pPr>
          <w:r>
            <w:rPr>
              <w:rFonts w:asciiTheme="minorHAnsi" w:hAnsiTheme="minorHAnsi" w:cstheme="minorHAnsi"/>
            </w:rPr>
            <w:t xml:space="preserve">          </w:t>
          </w:r>
        </w:p>
      </w:docPartBody>
    </w:docPart>
    <w:docPart>
      <w:docPartPr>
        <w:name w:val="03500662F7AE4CAD933826B0EEA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5924F-4FFA-4B28-AD54-D6150C1F13A5}"/>
      </w:docPartPr>
      <w:docPartBody>
        <w:p w:rsidR="00661DFD" w:rsidRDefault="00BE16CD" w:rsidP="00BE16CD">
          <w:pPr>
            <w:pStyle w:val="03500662F7AE4CAD933826B0EEA6C3417"/>
          </w:pPr>
          <w:r>
            <w:rPr>
              <w:rFonts w:asciiTheme="minorHAnsi" w:hAnsiTheme="minorHAnsi" w:cstheme="minorHAnsi"/>
            </w:rPr>
            <w:t xml:space="preserve">          </w:t>
          </w:r>
        </w:p>
      </w:docPartBody>
    </w:docPart>
    <w:docPart>
      <w:docPartPr>
        <w:name w:val="A9013308AD7B4532819443FC63BB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024C7-F645-4A56-8389-493E2890FEBC}"/>
      </w:docPartPr>
      <w:docPartBody>
        <w:p w:rsidR="00661DFD" w:rsidRDefault="00BE16CD" w:rsidP="00BE16CD">
          <w:pPr>
            <w:pStyle w:val="A9013308AD7B4532819443FC63BB11117"/>
          </w:pPr>
          <w:r>
            <w:rPr>
              <w:rFonts w:asciiTheme="minorHAnsi" w:hAnsiTheme="minorHAnsi" w:cstheme="minorHAnsi"/>
            </w:rPr>
            <w:t xml:space="preserve">          </w:t>
          </w:r>
        </w:p>
      </w:docPartBody>
    </w:docPart>
    <w:docPart>
      <w:docPartPr>
        <w:name w:val="D2E4D0B7A0F44FA49BD150B1337EF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B1C23-C475-4E80-AF79-5815B7CE6216}"/>
      </w:docPartPr>
      <w:docPartBody>
        <w:p w:rsidR="00661DFD" w:rsidRDefault="00BE16CD" w:rsidP="00BE16CD">
          <w:pPr>
            <w:pStyle w:val="D2E4D0B7A0F44FA49BD150B1337EF2205"/>
          </w:pPr>
          <w:r>
            <w:rPr>
              <w:rFonts w:asciiTheme="minorHAnsi" w:hAnsiTheme="minorHAnsi" w:cstheme="minorHAnsi"/>
            </w:rPr>
            <w:t xml:space="preserve">          </w:t>
          </w:r>
        </w:p>
      </w:docPartBody>
    </w:docPart>
    <w:docPart>
      <w:docPartPr>
        <w:name w:val="726769BA530B42F7B5A8FF6A952FC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8255-294B-44D5-8181-2E83B49AC3CF}"/>
      </w:docPartPr>
      <w:docPartBody>
        <w:p w:rsidR="00661DFD" w:rsidRDefault="00BE16CD" w:rsidP="00BE16CD">
          <w:pPr>
            <w:pStyle w:val="726769BA530B42F7B5A8FF6A952FCAB95"/>
          </w:pPr>
          <w:r>
            <w:rPr>
              <w:rFonts w:asciiTheme="minorHAnsi" w:hAnsiTheme="minorHAnsi" w:cstheme="minorHAnsi"/>
            </w:rPr>
            <w:t xml:space="preserve">          </w:t>
          </w:r>
        </w:p>
      </w:docPartBody>
    </w:docPart>
    <w:docPart>
      <w:docPartPr>
        <w:name w:val="790D1BB7A2C84853A81F8A794E36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00AAC-C85D-4D42-96B9-8259C2D661B3}"/>
      </w:docPartPr>
      <w:docPartBody>
        <w:p w:rsidR="00661DFD" w:rsidRDefault="00BE16CD" w:rsidP="00BE16CD">
          <w:pPr>
            <w:pStyle w:val="790D1BB7A2C84853A81F8A794E369A1E5"/>
          </w:pPr>
          <w:r>
            <w:rPr>
              <w:rFonts w:asciiTheme="minorHAnsi" w:hAnsiTheme="minorHAnsi" w:cstheme="minorHAnsi"/>
            </w:rPr>
            <w:t xml:space="preserve">          </w:t>
          </w:r>
        </w:p>
      </w:docPartBody>
    </w:docPart>
    <w:docPart>
      <w:docPartPr>
        <w:name w:val="8B8A5362422C40EABBFF05054E01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61B6C-B2E1-416F-B965-90125A8DED8E}"/>
      </w:docPartPr>
      <w:docPartBody>
        <w:p w:rsidR="00661DFD" w:rsidRDefault="00BE16CD" w:rsidP="00BE16CD">
          <w:pPr>
            <w:pStyle w:val="8B8A5362422C40EABBFF05054E011F895"/>
          </w:pPr>
          <w:r>
            <w:rPr>
              <w:rFonts w:asciiTheme="minorHAnsi" w:hAnsiTheme="minorHAnsi" w:cstheme="minorHAnsi"/>
            </w:rPr>
            <w:t xml:space="preserve">          </w:t>
          </w:r>
        </w:p>
      </w:docPartBody>
    </w:docPart>
    <w:docPart>
      <w:docPartPr>
        <w:name w:val="A7576D4A54C24D23A5DC23F976341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E7C6-AE57-4FA5-B967-B64304FFE61C}"/>
      </w:docPartPr>
      <w:docPartBody>
        <w:p w:rsidR="00661DFD" w:rsidRDefault="00BE16CD" w:rsidP="00BE16CD">
          <w:pPr>
            <w:pStyle w:val="A7576D4A54C24D23A5DC23F976341E305"/>
          </w:pPr>
          <w:r>
            <w:rPr>
              <w:rFonts w:asciiTheme="minorHAnsi" w:hAnsiTheme="minorHAnsi" w:cstheme="minorHAnsi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32"/>
    <w:rsid w:val="00261D32"/>
    <w:rsid w:val="00661DFD"/>
    <w:rsid w:val="006B3427"/>
    <w:rsid w:val="00A833E5"/>
    <w:rsid w:val="00AC7324"/>
    <w:rsid w:val="00BE16CD"/>
    <w:rsid w:val="00C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6CD"/>
    <w:rPr>
      <w:color w:val="808080"/>
    </w:rPr>
  </w:style>
  <w:style w:type="paragraph" w:customStyle="1" w:styleId="7D0F745BA1AE464995DE0DF66F843ACE">
    <w:name w:val="7D0F745BA1AE464995DE0DF66F843ACE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A41E6CAEE45D2A36B154EA2A4EFEA">
    <w:name w:val="824A41E6CAEE45D2A36B154EA2A4EFEA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9F9AEC21402D900879D8F1157F3D">
    <w:name w:val="1A7A9F9AEC21402D900879D8F1157F3D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8D944AE11454391AC6B66BBFAD704">
    <w:name w:val="0538D944AE11454391AC6B66BBFAD704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F745BA1AE464995DE0DF66F843ACE1">
    <w:name w:val="7D0F745BA1AE464995DE0DF66F843ACE1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A41E6CAEE45D2A36B154EA2A4EFEA1">
    <w:name w:val="824A41E6CAEE45D2A36B154EA2A4EFEA1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9F9AEC21402D900879D8F1157F3D1">
    <w:name w:val="1A7A9F9AEC21402D900879D8F1157F3D1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8D944AE11454391AC6B66BBFAD7041">
    <w:name w:val="0538D944AE11454391AC6B66BBFAD7041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F745BA1AE464995DE0DF66F843ACE2">
    <w:name w:val="7D0F745BA1AE464995DE0DF66F843ACE2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A41E6CAEE45D2A36B154EA2A4EFEA2">
    <w:name w:val="824A41E6CAEE45D2A36B154EA2A4EFEA2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9F9AEC21402D900879D8F1157F3D2">
    <w:name w:val="1A7A9F9AEC21402D900879D8F1157F3D2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8D944AE11454391AC6B66BBFAD7042">
    <w:name w:val="0538D944AE11454391AC6B66BBFAD7042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5E463C39450B92B316E21384C6B4">
    <w:name w:val="CCA15E463C39450B92B316E21384C6B4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7CC0B5548438097C1BD785E4D45AA">
    <w:name w:val="3577CC0B5548438097C1BD785E4D45AA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2D093258944069617FF6B6BB73CBF">
    <w:name w:val="6172D093258944069617FF6B6BB73CBF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F745BA1AE464995DE0DF66F843ACE3">
    <w:name w:val="7D0F745BA1AE464995DE0DF66F843ACE3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A41E6CAEE45D2A36B154EA2A4EFEA3">
    <w:name w:val="824A41E6CAEE45D2A36B154EA2A4EFEA3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9F9AEC21402D900879D8F1157F3D3">
    <w:name w:val="1A7A9F9AEC21402D900879D8F1157F3D3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8D944AE11454391AC6B66BBFAD7043">
    <w:name w:val="0538D944AE11454391AC6B66BBFAD7043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5E463C39450B92B316E21384C6B41">
    <w:name w:val="CCA15E463C39450B92B316E21384C6B41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7CC0B5548438097C1BD785E4D45AA1">
    <w:name w:val="3577CC0B5548438097C1BD785E4D45AA1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2D093258944069617FF6B6BB73CBF1">
    <w:name w:val="6172D093258944069617FF6B6BB73CBF1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E35B1AEB9466C976EF439AE77C4B8">
    <w:name w:val="69FE35B1AEB9466C976EF439AE77C4B8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0662F7AE4CAD933826B0EEA6C341">
    <w:name w:val="03500662F7AE4CAD933826B0EEA6C341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13308AD7B4532819443FC63BB1111">
    <w:name w:val="A9013308AD7B4532819443FC63BB1111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F745BA1AE464995DE0DF66F843ACE4">
    <w:name w:val="7D0F745BA1AE464995DE0DF66F843ACE4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A41E6CAEE45D2A36B154EA2A4EFEA4">
    <w:name w:val="824A41E6CAEE45D2A36B154EA2A4EFEA4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9F9AEC21402D900879D8F1157F3D4">
    <w:name w:val="1A7A9F9AEC21402D900879D8F1157F3D4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8D944AE11454391AC6B66BBFAD7044">
    <w:name w:val="0538D944AE11454391AC6B66BBFAD7044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5E463C39450B92B316E21384C6B42">
    <w:name w:val="CCA15E463C39450B92B316E21384C6B42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7CC0B5548438097C1BD785E4D45AA2">
    <w:name w:val="3577CC0B5548438097C1BD785E4D45AA2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2D093258944069617FF6B6BB73CBF2">
    <w:name w:val="6172D093258944069617FF6B6BB73CBF2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E35B1AEB9466C976EF439AE77C4B81">
    <w:name w:val="69FE35B1AEB9466C976EF439AE77C4B81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0662F7AE4CAD933826B0EEA6C3411">
    <w:name w:val="03500662F7AE4CAD933826B0EEA6C3411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13308AD7B4532819443FC63BB11111">
    <w:name w:val="A9013308AD7B4532819443FC63BB11111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F745BA1AE464995DE0DF66F843ACE5">
    <w:name w:val="7D0F745BA1AE464995DE0DF66F843ACE5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A41E6CAEE45D2A36B154EA2A4EFEA5">
    <w:name w:val="824A41E6CAEE45D2A36B154EA2A4EFEA5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9F9AEC21402D900879D8F1157F3D5">
    <w:name w:val="1A7A9F9AEC21402D900879D8F1157F3D5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8D944AE11454391AC6B66BBFAD7045">
    <w:name w:val="0538D944AE11454391AC6B66BBFAD7045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5E463C39450B92B316E21384C6B43">
    <w:name w:val="CCA15E463C39450B92B316E21384C6B43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7CC0B5548438097C1BD785E4D45AA3">
    <w:name w:val="3577CC0B5548438097C1BD785E4D45AA3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2D093258944069617FF6B6BB73CBF3">
    <w:name w:val="6172D093258944069617FF6B6BB73CBF3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E35B1AEB9466C976EF439AE77C4B82">
    <w:name w:val="69FE35B1AEB9466C976EF439AE77C4B82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0662F7AE4CAD933826B0EEA6C3412">
    <w:name w:val="03500662F7AE4CAD933826B0EEA6C3412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13308AD7B4532819443FC63BB11112">
    <w:name w:val="A9013308AD7B4532819443FC63BB11112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4D0B7A0F44FA49BD150B1337EF220">
    <w:name w:val="D2E4D0B7A0F44FA49BD150B1337EF220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769BA530B42F7B5A8FF6A952FCAB9">
    <w:name w:val="726769BA530B42F7B5A8FF6A952FCAB9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1BB7A2C84853A81F8A794E369A1E">
    <w:name w:val="790D1BB7A2C84853A81F8A794E369A1E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A5362422C40EABBFF05054E011F89">
    <w:name w:val="8B8A5362422C40EABBFF05054E011F89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76D4A54C24D23A5DC23F976341E30">
    <w:name w:val="A7576D4A54C24D23A5DC23F976341E30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F745BA1AE464995DE0DF66F843ACE6">
    <w:name w:val="7D0F745BA1AE464995DE0DF66F843ACE6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A41E6CAEE45D2A36B154EA2A4EFEA6">
    <w:name w:val="824A41E6CAEE45D2A36B154EA2A4EFEA6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9F9AEC21402D900879D8F1157F3D6">
    <w:name w:val="1A7A9F9AEC21402D900879D8F1157F3D6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8D944AE11454391AC6B66BBFAD7046">
    <w:name w:val="0538D944AE11454391AC6B66BBFAD7046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5E463C39450B92B316E21384C6B44">
    <w:name w:val="CCA15E463C39450B92B316E21384C6B44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7CC0B5548438097C1BD785E4D45AA4">
    <w:name w:val="3577CC0B5548438097C1BD785E4D45AA4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2D093258944069617FF6B6BB73CBF4">
    <w:name w:val="6172D093258944069617FF6B6BB73CBF4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E35B1AEB9466C976EF439AE77C4B83">
    <w:name w:val="69FE35B1AEB9466C976EF439AE77C4B83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0662F7AE4CAD933826B0EEA6C3413">
    <w:name w:val="03500662F7AE4CAD933826B0EEA6C3413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13308AD7B4532819443FC63BB11113">
    <w:name w:val="A9013308AD7B4532819443FC63BB11113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4D0B7A0F44FA49BD150B1337EF2201">
    <w:name w:val="D2E4D0B7A0F44FA49BD150B1337EF2201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769BA530B42F7B5A8FF6A952FCAB91">
    <w:name w:val="726769BA530B42F7B5A8FF6A952FCAB91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1BB7A2C84853A81F8A794E369A1E1">
    <w:name w:val="790D1BB7A2C84853A81F8A794E369A1E1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A5362422C40EABBFF05054E011F891">
    <w:name w:val="8B8A5362422C40EABBFF05054E011F891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76D4A54C24D23A5DC23F976341E301">
    <w:name w:val="A7576D4A54C24D23A5DC23F976341E301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F745BA1AE464995DE0DF66F843ACE7">
    <w:name w:val="7D0F745BA1AE464995DE0DF66F843ACE7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A41E6CAEE45D2A36B154EA2A4EFEA7">
    <w:name w:val="824A41E6CAEE45D2A36B154EA2A4EFEA7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9F9AEC21402D900879D8F1157F3D7">
    <w:name w:val="1A7A9F9AEC21402D900879D8F1157F3D7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8D944AE11454391AC6B66BBFAD7047">
    <w:name w:val="0538D944AE11454391AC6B66BBFAD7047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5E463C39450B92B316E21384C6B45">
    <w:name w:val="CCA15E463C39450B92B316E21384C6B45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7CC0B5548438097C1BD785E4D45AA5">
    <w:name w:val="3577CC0B5548438097C1BD785E4D45AA5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2D093258944069617FF6B6BB73CBF5">
    <w:name w:val="6172D093258944069617FF6B6BB73CBF5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E35B1AEB9466C976EF439AE77C4B84">
    <w:name w:val="69FE35B1AEB9466C976EF439AE77C4B84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0662F7AE4CAD933826B0EEA6C3414">
    <w:name w:val="03500662F7AE4CAD933826B0EEA6C3414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13308AD7B4532819443FC63BB11114">
    <w:name w:val="A9013308AD7B4532819443FC63BB11114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4D0B7A0F44FA49BD150B1337EF2202">
    <w:name w:val="D2E4D0B7A0F44FA49BD150B1337EF2202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769BA530B42F7B5A8FF6A952FCAB92">
    <w:name w:val="726769BA530B42F7B5A8FF6A952FCAB92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1BB7A2C84853A81F8A794E369A1E2">
    <w:name w:val="790D1BB7A2C84853A81F8A794E369A1E2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A5362422C40EABBFF05054E011F892">
    <w:name w:val="8B8A5362422C40EABBFF05054E011F892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76D4A54C24D23A5DC23F976341E302">
    <w:name w:val="A7576D4A54C24D23A5DC23F976341E302"/>
    <w:rsid w:val="00261D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F745BA1AE464995DE0DF66F843ACE8">
    <w:name w:val="7D0F745BA1AE464995DE0DF66F843ACE8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A41E6CAEE45D2A36B154EA2A4EFEA8">
    <w:name w:val="824A41E6CAEE45D2A36B154EA2A4EFEA8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9F9AEC21402D900879D8F1157F3D8">
    <w:name w:val="1A7A9F9AEC21402D900879D8F1157F3D8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8D944AE11454391AC6B66BBFAD7048">
    <w:name w:val="0538D944AE11454391AC6B66BBFAD7048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5E463C39450B92B316E21384C6B46">
    <w:name w:val="CCA15E463C39450B92B316E21384C6B46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7CC0B5548438097C1BD785E4D45AA6">
    <w:name w:val="3577CC0B5548438097C1BD785E4D45AA6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2D093258944069617FF6B6BB73CBF6">
    <w:name w:val="6172D093258944069617FF6B6BB73CBF6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E35B1AEB9466C976EF439AE77C4B85">
    <w:name w:val="69FE35B1AEB9466C976EF439AE77C4B85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0662F7AE4CAD933826B0EEA6C3415">
    <w:name w:val="03500662F7AE4CAD933826B0EEA6C3415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13308AD7B4532819443FC63BB11115">
    <w:name w:val="A9013308AD7B4532819443FC63BB11115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4D0B7A0F44FA49BD150B1337EF2203">
    <w:name w:val="D2E4D0B7A0F44FA49BD150B1337EF2203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769BA530B42F7B5A8FF6A952FCAB93">
    <w:name w:val="726769BA530B42F7B5A8FF6A952FCAB93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1BB7A2C84853A81F8A794E369A1E3">
    <w:name w:val="790D1BB7A2C84853A81F8A794E369A1E3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A5362422C40EABBFF05054E011F893">
    <w:name w:val="8B8A5362422C40EABBFF05054E011F893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76D4A54C24D23A5DC23F976341E303">
    <w:name w:val="A7576D4A54C24D23A5DC23F976341E303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F745BA1AE464995DE0DF66F843ACE9">
    <w:name w:val="7D0F745BA1AE464995DE0DF66F843ACE9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A41E6CAEE45D2A36B154EA2A4EFEA9">
    <w:name w:val="824A41E6CAEE45D2A36B154EA2A4EFEA9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9F9AEC21402D900879D8F1157F3D9">
    <w:name w:val="1A7A9F9AEC21402D900879D8F1157F3D9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8D944AE11454391AC6B66BBFAD7049">
    <w:name w:val="0538D944AE11454391AC6B66BBFAD7049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5E463C39450B92B316E21384C6B47">
    <w:name w:val="CCA15E463C39450B92B316E21384C6B47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7CC0B5548438097C1BD785E4D45AA7">
    <w:name w:val="3577CC0B5548438097C1BD785E4D45AA7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2D093258944069617FF6B6BB73CBF7">
    <w:name w:val="6172D093258944069617FF6B6BB73CBF7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E35B1AEB9466C976EF439AE77C4B86">
    <w:name w:val="69FE35B1AEB9466C976EF439AE77C4B86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0662F7AE4CAD933826B0EEA6C3416">
    <w:name w:val="03500662F7AE4CAD933826B0EEA6C3416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13308AD7B4532819443FC63BB11116">
    <w:name w:val="A9013308AD7B4532819443FC63BB11116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4D0B7A0F44FA49BD150B1337EF2204">
    <w:name w:val="D2E4D0B7A0F44FA49BD150B1337EF2204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769BA530B42F7B5A8FF6A952FCAB94">
    <w:name w:val="726769BA530B42F7B5A8FF6A952FCAB94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1BB7A2C84853A81F8A794E369A1E4">
    <w:name w:val="790D1BB7A2C84853A81F8A794E369A1E4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A5362422C40EABBFF05054E011F894">
    <w:name w:val="8B8A5362422C40EABBFF05054E011F894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76D4A54C24D23A5DC23F976341E304">
    <w:name w:val="A7576D4A54C24D23A5DC23F976341E304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F745BA1AE464995DE0DF66F843ACE10">
    <w:name w:val="7D0F745BA1AE464995DE0DF66F843ACE10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A41E6CAEE45D2A36B154EA2A4EFEA10">
    <w:name w:val="824A41E6CAEE45D2A36B154EA2A4EFEA10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A9F9AEC21402D900879D8F1157F3D10">
    <w:name w:val="1A7A9F9AEC21402D900879D8F1157F3D10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8D944AE11454391AC6B66BBFAD70410">
    <w:name w:val="0538D944AE11454391AC6B66BBFAD70410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15E463C39450B92B316E21384C6B48">
    <w:name w:val="CCA15E463C39450B92B316E21384C6B48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7CC0B5548438097C1BD785E4D45AA8">
    <w:name w:val="3577CC0B5548438097C1BD785E4D45AA8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2D093258944069617FF6B6BB73CBF8">
    <w:name w:val="6172D093258944069617FF6B6BB73CBF8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E35B1AEB9466C976EF439AE77C4B87">
    <w:name w:val="69FE35B1AEB9466C976EF439AE77C4B87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0662F7AE4CAD933826B0EEA6C3417">
    <w:name w:val="03500662F7AE4CAD933826B0EEA6C3417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13308AD7B4532819443FC63BB11117">
    <w:name w:val="A9013308AD7B4532819443FC63BB11117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4D0B7A0F44FA49BD150B1337EF2205">
    <w:name w:val="D2E4D0B7A0F44FA49BD150B1337EF2205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769BA530B42F7B5A8FF6A952FCAB95">
    <w:name w:val="726769BA530B42F7B5A8FF6A952FCAB95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1BB7A2C84853A81F8A794E369A1E5">
    <w:name w:val="790D1BB7A2C84853A81F8A794E369A1E5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A5362422C40EABBFF05054E011F895">
    <w:name w:val="8B8A5362422C40EABBFF05054E011F895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76D4A54C24D23A5DC23F976341E305">
    <w:name w:val="A7576D4A54C24D23A5DC23F976341E305"/>
    <w:rsid w:val="00BE16C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87285-9BCA-4AC5-9168-C7C156C8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 Memo.dot</Template>
  <TotalTime>64</TotalTime>
  <Pages>1</Pages>
  <Words>193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2, 2005</vt:lpstr>
    </vt:vector>
  </TitlesOfParts>
  <Company>Florida State University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2, 2005</dc:title>
  <dc:subject/>
  <dc:creator>Ashley Gray</dc:creator>
  <cp:keywords/>
  <dc:description/>
  <cp:lastModifiedBy>David Plichta</cp:lastModifiedBy>
  <cp:revision>9</cp:revision>
  <cp:lastPrinted>2020-04-08T14:26:00Z</cp:lastPrinted>
  <dcterms:created xsi:type="dcterms:W3CDTF">2020-04-09T12:46:00Z</dcterms:created>
  <dcterms:modified xsi:type="dcterms:W3CDTF">2020-04-24T17:03:00Z</dcterms:modified>
</cp:coreProperties>
</file>